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676"/>
        <w:gridCol w:w="6502"/>
      </w:tblGrid>
      <w:tr w:rsidR="002C2CDD" w:rsidRPr="00333CD3" w14:paraId="784DC4A6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05CE05CC" w14:textId="77777777" w:rsidR="00523479" w:rsidRDefault="00E02DCD" w:rsidP="00523479">
            <w:pPr>
              <w:pStyle w:val="Initials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64771191" wp14:editId="46E9C376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-487045</wp:posOffset>
                      </wp:positionV>
                      <wp:extent cx="6665595" cy="1764665"/>
                      <wp:effectExtent l="0" t="0" r="9525" b="6985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466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8B8904" id="Group 1" o:spid="_x0000_s1026" alt="Header graphics" style="position:absolute;margin-left:0;margin-top:-38.3pt;width:524.85pt;height:138.95pt;z-index:-251657216;mso-width-percent:858;mso-position-horizontal:left;mso-position-vertical-relative:page;mso-width-percent:858" coordsize="6665911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">
                      <v:rect id="Red rectangle" o:spid="_x0000_s1027" style="position:absolute;left:1133475;top:419100;width:5532436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Mw1xQAA&#10;ANsAAAAPAAAAZHJzL2Rvd25yZXYueG1sRI9Ba8JAFITvBf/D8oTemo2mVI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szDXFAAAA2wAAAA8AAAAAAAAAAAAAAAAAlwIAAGRycy9k&#10;b3ducmV2LnhtbFBLBQYAAAAABAAEAPUAAACJAwAAAAA=&#10;" fillcolor="#ea4e4e [3204]" stroked="f" strokeweight="1pt"/>
                      <v:shapetype id="_x0000_t23" coordsize="21600,21600" o:spt="23" adj="5400" path="m0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88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jUtxQAA&#10;ANsAAAAPAAAAZHJzL2Rvd25yZXYueG1sRI9BSwMxFITvgv8hPMGLtNlqEdk2LatikV6KtdDr6+a5&#10;Wdy8hCR2t/31piB4HGbmG2a+HGwnjhRi61jBZFyAIK6dbrlRsPt8Gz2BiAlZY+eYFJwownJxfTXH&#10;UrueP+i4TY3IEI4lKjAp+VLKWBuyGMfOE2fvywWLKcvQSB2wz3DbyfuieJQWW84LBj29GKq/tz9W&#10;wfnw+nxX+YfVOvSrid9XZr9Jg1K3N0M1A5FoSP/hv/a7VjCdwuVL/g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+NS3FAAAA2wAAAA8AAAAAAAAAAAAAAAAAlwIAAGRycy9k&#10;b3ducmV2LnhtbFBLBQYAAAAABAAEAPUAAACJAwAAAAA=&#10;" adj="626" fillcolor="#ea4e4e [3204]" stroked="f" strokeweight="1pt">
                        <v:stroke joinstyle="miter"/>
                      </v:shape>
                      <v:oval id="White circle" o:spid="_x0000_s1029" style="position:absolute;left:57150;top:57150;width:1704460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FCVxQAA&#10;ANoAAAAPAAAAZHJzL2Rvd25yZXYueG1sRI/dasJAFITvBd9hOQXv6qaKpURXKf5R0LYYhdK7Q/Y0&#10;CWbPht3VpG/vFgpeDjPzDTNbdKYWV3K+sqzgaZiAIM6trrhQcDpuHl9A+ICssbZMCn7Jw2Le780w&#10;1bblA12zUIgIYZ+igjKEJpXS5yUZ9EPbEEfvxzqDIUpXSO2wjXBTy1GSPEuDFceFEhtalpSfs4tR&#10;sP/6OI/dZLv6fF/v2iwZT6ps963U4KF7nYII1IV7+L/9phWM4O9KvAF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oUJXFAAAA2gAAAA8AAAAAAAAAAAAAAAAAlwIAAGRycy9k&#10;b3ducmV2LnhtbFBLBQYAAAAABAAEAPUAAACJAwAAAAA=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-606576828"/>
                <w:placeholder>
                  <w:docPart w:val="D944A53B60B78D4AB2A7C84CEF80B95B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573C3">
                  <w:t>SG</w:t>
                </w:r>
              </w:sdtContent>
            </w:sdt>
          </w:p>
          <w:p w14:paraId="4BC112C3" w14:textId="77777777" w:rsidR="00A50939" w:rsidRPr="00333CD3" w:rsidRDefault="007B5C86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B476CB495D1B764D8B33959D56964833"/>
                </w:placeholder>
                <w:temporary/>
                <w:showingPlcHdr/>
                <w15:appearance w15:val="hidden"/>
              </w:sdtPr>
              <w:sdtEndPr/>
              <w:sdtContent>
                <w:r w:rsidR="00E12C60">
                  <w:rPr>
                    <w:lang w:val="en-GB" w:bidi="en-GB"/>
                  </w:rPr>
                  <w:t>Objective</w:t>
                </w:r>
              </w:sdtContent>
            </w:sdt>
          </w:p>
          <w:p w14:paraId="48F9B0C2" w14:textId="77777777" w:rsidR="002C2CDD" w:rsidRPr="00333CD3" w:rsidRDefault="008573C3" w:rsidP="007569C1">
            <w:r>
              <w:t>I believe in the power of creativity to transform and enrich lives.</w:t>
            </w:r>
          </w:p>
          <w:p w14:paraId="2DFEEE3A" w14:textId="77777777" w:rsidR="002C2CDD" w:rsidRPr="00333CD3" w:rsidRDefault="007B5C86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A365E3556FA2794BB6B0DC530E00D15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val="en-GB" w:bidi="en-GB"/>
                  </w:rPr>
                  <w:t>Skills</w:t>
                </w:r>
              </w:sdtContent>
            </w:sdt>
          </w:p>
          <w:p w14:paraId="2805E231" w14:textId="77777777" w:rsidR="00741125" w:rsidRDefault="0072638B" w:rsidP="0072638B">
            <w:r>
              <w:t>Writing</w:t>
            </w:r>
          </w:p>
          <w:p w14:paraId="04C33158" w14:textId="77777777" w:rsidR="0072638B" w:rsidRDefault="0072638B" w:rsidP="0072638B">
            <w:r>
              <w:t>Directing</w:t>
            </w:r>
          </w:p>
          <w:p w14:paraId="4F48B1A5" w14:textId="77777777" w:rsidR="0072638B" w:rsidRDefault="0072638B" w:rsidP="0072638B">
            <w:r>
              <w:t>Problem Solver</w:t>
            </w:r>
          </w:p>
          <w:p w14:paraId="32D3D505" w14:textId="77777777" w:rsidR="0072638B" w:rsidRDefault="0072638B" w:rsidP="0072638B"/>
          <w:p w14:paraId="039FDEA3" w14:textId="77777777" w:rsidR="0072638B" w:rsidRDefault="0072638B" w:rsidP="0072638B">
            <w:r>
              <w:t>ENTP – personality Type</w:t>
            </w:r>
          </w:p>
          <w:p w14:paraId="272CC113" w14:textId="77777777" w:rsidR="0072638B" w:rsidRPr="00333CD3" w:rsidRDefault="0072638B" w:rsidP="0072638B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502"/>
            </w:tblGrid>
            <w:tr w:rsidR="00C612DA" w:rsidRPr="00333CD3" w14:paraId="2DCEE600" w14:textId="77777777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14:paraId="7AF7AFAB" w14:textId="77777777" w:rsidR="00C612DA" w:rsidRPr="00333CD3" w:rsidRDefault="007B5C86" w:rsidP="00C612DA">
                  <w:pPr>
                    <w:pStyle w:val="Heading1"/>
                    <w:outlineLvl w:val="0"/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2CE50860FB0B024397EB3B9E2D37DFDD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8573C3">
                        <w:rPr>
                          <w:lang w:val="en-GB"/>
                        </w:rPr>
                        <w:t>Steve Garratt</w:t>
                      </w:r>
                    </w:sdtContent>
                  </w:sdt>
                </w:p>
                <w:p w14:paraId="0B1B350D" w14:textId="77777777" w:rsidR="00C612DA" w:rsidRPr="00333CD3" w:rsidRDefault="007B5C86" w:rsidP="0072638B">
                  <w:pPr>
                    <w:pStyle w:val="Heading2"/>
                    <w:outlineLvl w:val="1"/>
                  </w:pPr>
                  <w:sdt>
                    <w:sdtPr>
                      <w:alias w:val="Profession or Industry:"/>
                      <w:tag w:val="Profession or Industry:"/>
                      <w:id w:val="-83681269"/>
                      <w:placeholder>
                        <w:docPart w:val="D468E9C8B889C4428D4E0D4621C66096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8573C3">
                        <w:t>Writer, Director</w:t>
                      </w:r>
                    </w:sdtContent>
                  </w:sdt>
                  <w:r w:rsidR="00E02DCD">
                    <w:rPr>
                      <w:lang w:val="en-GB" w:bidi="en-GB"/>
                    </w:rPr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0519953CF168E64BA7E77841117F9501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2638B">
                        <w:rPr>
                          <w:lang w:val="en-GB"/>
                        </w:rPr>
                        <w:t>www.giggle.media</w:t>
                      </w:r>
                    </w:sdtContent>
                  </w:sdt>
                </w:p>
              </w:tc>
            </w:tr>
          </w:tbl>
          <w:p w14:paraId="755A6344" w14:textId="77777777" w:rsidR="002C2CDD" w:rsidRPr="00333CD3" w:rsidRDefault="007B5C86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40BF0058499D0A428CC069926A81F69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val="en-GB" w:bidi="en-GB"/>
                  </w:rPr>
                  <w:t>Experience</w:t>
                </w:r>
              </w:sdtContent>
            </w:sdt>
          </w:p>
          <w:p w14:paraId="279F1CAB" w14:textId="77777777" w:rsidR="008573C3" w:rsidRDefault="008573C3" w:rsidP="008573C3">
            <w:pPr>
              <w:pStyle w:val="Heading4"/>
            </w:pPr>
            <w:r>
              <w:t>CEO</w:t>
            </w:r>
            <w:r w:rsidRPr="00333CD3">
              <w:rPr>
                <w:lang w:val="en-GB" w:bidi="en-GB"/>
              </w:rPr>
              <w:t xml:space="preserve"> • </w:t>
            </w:r>
            <w:r>
              <w:t>Giggle Media</w:t>
            </w:r>
            <w:r w:rsidRPr="00333CD3">
              <w:rPr>
                <w:lang w:val="en-GB" w:bidi="en-GB"/>
              </w:rPr>
              <w:t xml:space="preserve"> • </w:t>
            </w:r>
            <w:r>
              <w:t>June 2015 – Present</w:t>
            </w:r>
          </w:p>
          <w:p w14:paraId="1E1B946E" w14:textId="77777777" w:rsidR="008573C3" w:rsidRDefault="008573C3" w:rsidP="008573C3">
            <w:pPr>
              <w:pStyle w:val="Heading4"/>
              <w:rPr>
                <w:rFonts w:asciiTheme="minorHAnsi" w:hAnsiTheme="minorHAnsi"/>
                <w:caps w:val="0"/>
              </w:rPr>
            </w:pPr>
            <w:r w:rsidRPr="008573C3">
              <w:rPr>
                <w:rFonts w:asciiTheme="minorHAnsi" w:hAnsiTheme="minorHAnsi"/>
                <w:caps w:val="0"/>
              </w:rPr>
              <w:t xml:space="preserve">As </w:t>
            </w:r>
            <w:r>
              <w:rPr>
                <w:rFonts w:asciiTheme="minorHAnsi" w:hAnsiTheme="minorHAnsi"/>
                <w:caps w:val="0"/>
              </w:rPr>
              <w:t>CD of G</w:t>
            </w:r>
            <w:r w:rsidRPr="008573C3">
              <w:rPr>
                <w:rFonts w:asciiTheme="minorHAnsi" w:hAnsiTheme="minorHAnsi"/>
                <w:caps w:val="0"/>
              </w:rPr>
              <w:t>iggle media</w:t>
            </w:r>
            <w:r w:rsidR="00EF3A37">
              <w:rPr>
                <w:rFonts w:asciiTheme="minorHAnsi" w:hAnsiTheme="minorHAnsi"/>
                <w:caps w:val="0"/>
              </w:rPr>
              <w:t xml:space="preserve"> I am responsible for the creative development of our in-house projects and the sourcing of external projects and partners. I also write </w:t>
            </w:r>
            <w:proofErr w:type="gramStart"/>
            <w:r w:rsidR="00EF3A37">
              <w:rPr>
                <w:rFonts w:asciiTheme="minorHAnsi" w:hAnsiTheme="minorHAnsi"/>
                <w:caps w:val="0"/>
              </w:rPr>
              <w:t>all of</w:t>
            </w:r>
            <w:proofErr w:type="gramEnd"/>
            <w:r w:rsidR="00EF3A37">
              <w:rPr>
                <w:rFonts w:asciiTheme="minorHAnsi" w:hAnsiTheme="minorHAnsi"/>
                <w:caps w:val="0"/>
              </w:rPr>
              <w:t xml:space="preserve"> the scripts and direct some of the content myself.</w:t>
            </w:r>
            <w:r w:rsidR="00C57F90">
              <w:rPr>
                <w:rFonts w:asciiTheme="minorHAnsi" w:hAnsiTheme="minorHAnsi"/>
                <w:caps w:val="0"/>
              </w:rPr>
              <w:t xml:space="preserve"> I have written for and developed the following properties.</w:t>
            </w:r>
          </w:p>
          <w:p w14:paraId="2319FE4E" w14:textId="77777777" w:rsidR="00C57F90" w:rsidRDefault="00C57F90" w:rsidP="008573C3">
            <w:pPr>
              <w:pStyle w:val="Heading4"/>
              <w:rPr>
                <w:rFonts w:asciiTheme="minorHAnsi" w:hAnsiTheme="minorHAnsi"/>
              </w:rPr>
            </w:pPr>
          </w:p>
          <w:p w14:paraId="373DAE9C" w14:textId="77777777" w:rsidR="00C57F90" w:rsidRDefault="00C57F90" w:rsidP="00C57F9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Invasion of the Moofaloo – Teletoon</w:t>
            </w:r>
          </w:p>
          <w:p w14:paraId="546059F5" w14:textId="77777777" w:rsidR="00C57F90" w:rsidRDefault="00C57F90" w:rsidP="00C57F9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Real Mamils – Channel X/ endemol (UK)</w:t>
            </w:r>
          </w:p>
          <w:p w14:paraId="0F67EA31" w14:textId="77777777" w:rsidR="00C57F90" w:rsidRDefault="00C57F90" w:rsidP="00C57F9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Belly Bongo’s – Copernicus (Canada)</w:t>
            </w:r>
          </w:p>
          <w:p w14:paraId="209019A4" w14:textId="77777777" w:rsidR="00C57F90" w:rsidRDefault="00C57F90" w:rsidP="00C57F9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 The Sofa – Teidees (Catalonia)</w:t>
            </w:r>
          </w:p>
          <w:p w14:paraId="53347920" w14:textId="77777777" w:rsidR="00C57F90" w:rsidRDefault="00C57F90" w:rsidP="00C57F9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INK – USA/ UK Co pro</w:t>
            </w:r>
          </w:p>
          <w:p w14:paraId="1F17A495" w14:textId="77777777" w:rsidR="00C57F90" w:rsidRPr="008573C3" w:rsidRDefault="00C57F90" w:rsidP="00C57F9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Ancestral </w:t>
            </w:r>
            <w:proofErr w:type="gramStart"/>
            <w:r>
              <w:rPr>
                <w:rFonts w:asciiTheme="minorHAnsi" w:hAnsiTheme="minorHAnsi"/>
              </w:rPr>
              <w:t>warriors  -</w:t>
            </w:r>
            <w:proofErr w:type="gramEnd"/>
            <w:r>
              <w:rPr>
                <w:rFonts w:asciiTheme="minorHAnsi" w:hAnsiTheme="minorHAnsi"/>
              </w:rPr>
              <w:t xml:space="preserve"> In-house</w:t>
            </w:r>
          </w:p>
          <w:p w14:paraId="6911A771" w14:textId="77777777" w:rsidR="008573C3" w:rsidRDefault="008573C3" w:rsidP="007569C1">
            <w:pPr>
              <w:pStyle w:val="Heading4"/>
            </w:pPr>
          </w:p>
          <w:p w14:paraId="6551868C" w14:textId="47D59B5A" w:rsidR="002C2CDD" w:rsidRPr="00333CD3" w:rsidRDefault="00152D93" w:rsidP="007569C1">
            <w:pPr>
              <w:pStyle w:val="Heading4"/>
            </w:pPr>
            <w:r>
              <w:t>Chairman</w:t>
            </w:r>
            <w:r w:rsidR="002C2CDD" w:rsidRPr="00333CD3">
              <w:rPr>
                <w:lang w:val="en-GB" w:bidi="en-GB"/>
              </w:rPr>
              <w:t xml:space="preserve"> • </w:t>
            </w:r>
            <w:r w:rsidR="008573C3">
              <w:t>The Giggle Group</w:t>
            </w:r>
            <w:r w:rsidR="002C2CDD" w:rsidRPr="00333CD3">
              <w:rPr>
                <w:lang w:val="en-GB" w:bidi="en-GB"/>
              </w:rPr>
              <w:t xml:space="preserve"> • </w:t>
            </w:r>
            <w:r w:rsidR="008573C3">
              <w:t>June 2015 - Present</w:t>
            </w:r>
          </w:p>
          <w:p w14:paraId="03A3834D" w14:textId="687B1CA7" w:rsidR="008573C3" w:rsidRPr="00333CD3" w:rsidRDefault="008573C3" w:rsidP="007569C1">
            <w:r>
              <w:t>As C</w:t>
            </w:r>
            <w:r w:rsidR="00152D93">
              <w:t>haiman</w:t>
            </w:r>
            <w:bookmarkStart w:id="0" w:name="_GoBack"/>
            <w:bookmarkEnd w:id="0"/>
            <w:r>
              <w:t xml:space="preserve"> of the Giggle Group I am responsible for the overall strategic direction of the company, it’s reputation and brand. I develop new relationships and focus on developing new revenue streams for the company</w:t>
            </w:r>
          </w:p>
          <w:p w14:paraId="32F0DDAA" w14:textId="77777777" w:rsidR="002C2CDD" w:rsidRPr="00333CD3" w:rsidRDefault="008573C3" w:rsidP="007569C1">
            <w:pPr>
              <w:pStyle w:val="Heading4"/>
            </w:pPr>
            <w:r>
              <w:t>MD</w:t>
            </w:r>
            <w:r w:rsidR="002C2CDD" w:rsidRPr="00333CD3">
              <w:rPr>
                <w:lang w:val="en-GB" w:bidi="en-GB"/>
              </w:rPr>
              <w:t xml:space="preserve"> • </w:t>
            </w:r>
            <w:r>
              <w:t>The Giggle Group</w:t>
            </w:r>
            <w:r w:rsidR="002C2CDD" w:rsidRPr="00333CD3">
              <w:rPr>
                <w:lang w:val="en-GB" w:bidi="en-GB"/>
              </w:rPr>
              <w:t xml:space="preserve"> • </w:t>
            </w:r>
            <w:r>
              <w:t>June 2006 – June 2015</w:t>
            </w:r>
          </w:p>
          <w:p w14:paraId="5D74A18A" w14:textId="77777777" w:rsidR="002C2CDD" w:rsidRPr="00333CD3" w:rsidRDefault="008573C3" w:rsidP="007569C1">
            <w:r>
              <w:t xml:space="preserve">I grew Giggle from a </w:t>
            </w:r>
            <w:proofErr w:type="gramStart"/>
            <w:r>
              <w:t>2 man</w:t>
            </w:r>
            <w:proofErr w:type="gramEnd"/>
            <w:r>
              <w:t xml:space="preserve"> company into an 8 strong team based in Bristol over 8 years. We focused on animation for internal communications and worked with some of the largest brands in the world.</w:t>
            </w:r>
            <w:r w:rsidR="00C57F90">
              <w:t xml:space="preserve"> I also wrote and directed a large amount of the content we created.</w:t>
            </w:r>
          </w:p>
          <w:p w14:paraId="5E6622B8" w14:textId="77777777" w:rsidR="002C2CDD" w:rsidRPr="00333CD3" w:rsidRDefault="007B5C86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154BC052D3B544428C3B4716B8926CD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val="en-GB" w:bidi="en-GB"/>
                  </w:rPr>
                  <w:t>Education</w:t>
                </w:r>
              </w:sdtContent>
            </w:sdt>
          </w:p>
          <w:p w14:paraId="0F4EC2CA" w14:textId="77777777" w:rsidR="002C2CDD" w:rsidRPr="00333CD3" w:rsidRDefault="0072638B" w:rsidP="007569C1">
            <w:pPr>
              <w:pStyle w:val="Heading4"/>
            </w:pPr>
            <w:r>
              <w:t>BA HOns in Theatre &amp; Film Directing</w:t>
            </w:r>
            <w:r w:rsidR="00677D05" w:rsidRPr="00333CD3">
              <w:rPr>
                <w:lang w:val="en-GB" w:bidi="en-GB"/>
              </w:rPr>
              <w:t xml:space="preserve"> • </w:t>
            </w:r>
            <w:r>
              <w:t>1998</w:t>
            </w:r>
            <w:r w:rsidR="00677D05" w:rsidRPr="00333CD3">
              <w:rPr>
                <w:lang w:val="en-GB" w:bidi="en-GB"/>
              </w:rPr>
              <w:t xml:space="preserve"> • </w:t>
            </w:r>
            <w:r>
              <w:t>Rose Bruford Drama School, London</w:t>
            </w:r>
          </w:p>
          <w:p w14:paraId="5B937FF8" w14:textId="77777777" w:rsidR="002C2CDD" w:rsidRPr="00333CD3" w:rsidRDefault="0072638B" w:rsidP="007569C1">
            <w:r>
              <w:t xml:space="preserve">A comprehensive </w:t>
            </w:r>
            <w:proofErr w:type="gramStart"/>
            <w:r>
              <w:t>3 year</w:t>
            </w:r>
            <w:proofErr w:type="gramEnd"/>
            <w:r>
              <w:t xml:space="preserve"> degree course that covered all aspects of directing for Stage and Screen.</w:t>
            </w:r>
          </w:p>
          <w:p w14:paraId="44A13CF6" w14:textId="77777777" w:rsidR="002C2CDD" w:rsidRPr="00333CD3" w:rsidRDefault="007B5C86" w:rsidP="007569C1">
            <w:pPr>
              <w:pStyle w:val="Heading3"/>
            </w:pPr>
            <w:sdt>
              <w:sdtPr>
                <w:alias w:val="Volunteer Experience or Leadership:"/>
                <w:tag w:val="Volunteer Experience or Leadership:"/>
                <w:id w:val="-1093778966"/>
                <w:placeholder>
                  <w:docPart w:val="B8EBC488688DBD49A35C7CF839C7A03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val="en-GB" w:bidi="en-GB"/>
                  </w:rPr>
                  <w:t>Volunteer experience or leadership</w:t>
                </w:r>
              </w:sdtContent>
            </w:sdt>
          </w:p>
          <w:p w14:paraId="78AC8A79" w14:textId="77777777" w:rsidR="00741125" w:rsidRDefault="0072638B" w:rsidP="0072638B">
            <w:r>
              <w:t>2014 – Present Board Member for EVCOM – The International Events and Communications Association</w:t>
            </w:r>
          </w:p>
          <w:p w14:paraId="0E492D62" w14:textId="77777777" w:rsidR="0072638B" w:rsidRDefault="0072638B" w:rsidP="0072638B">
            <w:r>
              <w:t>2017 – Trustee on the MD Events Foundation. A foundation that works with schools and local business to provide work experience placements.</w:t>
            </w:r>
          </w:p>
          <w:p w14:paraId="285ED1F5" w14:textId="77777777" w:rsidR="00C57F90" w:rsidRDefault="00C57F90" w:rsidP="0072638B">
            <w:r>
              <w:t xml:space="preserve">2016 – Present – Chairman of the Unscripted Players. The UK’s only fulltime Amateur </w:t>
            </w:r>
            <w:proofErr w:type="spellStart"/>
            <w:r>
              <w:t>Improv</w:t>
            </w:r>
            <w:proofErr w:type="spellEnd"/>
            <w:r>
              <w:t xml:space="preserve"> society.</w:t>
            </w:r>
          </w:p>
          <w:p w14:paraId="58A9772C" w14:textId="77777777" w:rsidR="00C57F90" w:rsidRPr="00333CD3" w:rsidRDefault="00C57F90" w:rsidP="0072638B">
            <w:r>
              <w:t>2016 – Present – Fundraiser for the MS Society. Will be cycling 969 miles in September to raise over £2000</w:t>
            </w:r>
          </w:p>
        </w:tc>
      </w:tr>
      <w:tr w:rsidR="00C57F90" w:rsidRPr="00333CD3" w14:paraId="4D6B1433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5A7E0333" w14:textId="77777777" w:rsidR="00C57F90" w:rsidRDefault="00C57F90" w:rsidP="00523479">
            <w:pPr>
              <w:pStyle w:val="Initials"/>
              <w:rPr>
                <w:noProof/>
                <w:lang w:val="en-GB" w:eastAsia="en-GB"/>
              </w:rPr>
            </w:pP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p w14:paraId="2F4D8EC6" w14:textId="77777777" w:rsidR="00C57F90" w:rsidRDefault="00C57F90" w:rsidP="00C612DA">
            <w:pPr>
              <w:pStyle w:val="Heading1"/>
              <w:rPr>
                <w:lang w:val="en-GB"/>
              </w:rPr>
            </w:pPr>
          </w:p>
        </w:tc>
      </w:tr>
    </w:tbl>
    <w:p w14:paraId="1FF2D34D" w14:textId="77777777" w:rsidR="00EF7CC9" w:rsidRPr="00333CD3" w:rsidRDefault="00EF7CC9" w:rsidP="00E22E87">
      <w:pPr>
        <w:pStyle w:val="NoSpacing"/>
      </w:pPr>
    </w:p>
    <w:sectPr w:rsidR="00EF7CC9" w:rsidRPr="00333CD3" w:rsidSect="00520F38">
      <w:headerReference w:type="default" r:id="rId8"/>
      <w:footerReference w:type="default" r:id="rId9"/>
      <w:footerReference w:type="first" r:id="rId10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C2F75" w14:textId="77777777" w:rsidR="007B5C86" w:rsidRDefault="007B5C86" w:rsidP="00713050">
      <w:pPr>
        <w:spacing w:line="240" w:lineRule="auto"/>
      </w:pPr>
      <w:r>
        <w:separator/>
      </w:r>
    </w:p>
  </w:endnote>
  <w:endnote w:type="continuationSeparator" w:id="0">
    <w:p w14:paraId="1C85D9FC" w14:textId="77777777" w:rsidR="007B5C86" w:rsidRDefault="007B5C86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545"/>
      <w:gridCol w:w="2545"/>
      <w:gridCol w:w="2544"/>
      <w:gridCol w:w="2544"/>
    </w:tblGrid>
    <w:tr w:rsidR="00C2098A" w14:paraId="1D686E88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2757A52" w14:textId="77777777" w:rsidR="00C2098A" w:rsidRDefault="00CA3DF1" w:rsidP="00684488">
          <w:pPr>
            <w:pStyle w:val="Footer"/>
          </w:pPr>
          <w:r w:rsidRPr="00CA3DF1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30034E39" wp14:editId="09DCA233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96439D8" id="Group 102" o:spid="_x0000_s1026" alt="Email icon" style="width:25.9pt;height:25.9pt;mso-position-horizontal-relative:char;mso-position-vertical-relative:line" coordsize="734576,734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">
                    <o:lock v:ext="edit" aspectratio="t"/>
                    <v:oval id="Oval 17" o:spid="_x0000_s1027" style="position:absolute;width:734576;height:734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8gBrwQAA&#10;ANsAAAAPAAAAZHJzL2Rvd25yZXYueG1sRE/fa8IwEH4X/B/CCXsRTTeYStdUijDwYWzqxp6P5myD&#10;zaUmmXb//TIQfLuP7+cV68F24kI+GMcKHucZCOLaacONgq/P19kKRIjIGjvHpOCXAqzL8ajAXLsr&#10;7+lyiI1IIRxyVNDG2OdShroli2HueuLEHZ23GBP0jdQeryncdvIpyxbSouHU0GJPm5bq0+HHKph6&#10;WQ3+/Vme2Tbm421rTbX7VuphMlQvICIN8S6+ubc6zV/C/y/pAF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/IAa8EAAADbAAAADwAAAAAAAAAAAAAAAACXAgAAZHJzL2Rvd25y&#10;ZXYueG1sUEsFBgAAAAAEAAQA9QAAAIUDAAAAAA==&#10;" fillcolor="#ea4e4e [3204]" stroked="f" strokeweight="1pt">
                      <v:stroke joinstyle="miter"/>
                    </v:oval>
                    <v:group id="Group 18" o:spid="_x0000_s1028" style="position:absolute;left:163954;top:245845;width:406667;height:242889" coordorigin="163954,245844" coordsize="727861,4347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<v:shape id="Freeform 19" o:spid="_x0000_s1029" style="position:absolute;left:163954;top:471541;width:727861;height:209029;flip:y;visibility:visible;mso-wrap-style:square;v-text-anchor:middle" coordsize="785097,2090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KG4wgAA&#10;ANsAAAAPAAAAZHJzL2Rvd25yZXYueG1sRE/JbsIwEL0j8Q/WIHEDpxxQG2JQ1aqF3lrKkuMoniZR&#10;4rEbG0j/HiMh9TZPb51s1ZtWnKnztWUFD9MEBHFhdc2lgt332+QRhA/IGlvLpOCPPKyWw0GGqbYX&#10;/qLzNpQihrBPUUEVgkul9EVFBv3UOuLI/djOYIiwK6Xu8BLDTStnSTKXBmuODRU6eqmoaLYno8Dl&#10;3DafB97/7tfvr7KZuXx9/FBqPOqfFyAC9eFffHdvdJz/BLdf4gFye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gobjCAAAA2wAAAA8AAAAAAAAAAAAAAAAAlwIAAGRycy9kb3du&#10;cmV2LnhtbFBLBQYAAAAABAAEAPUAAACGAwAAAAA=&#10;" path="m287158,209029l392549,138910,500509,209029,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99;top:338416;width:372486;height:243343;rotation:-90;flip: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sUfiwQAA&#10;ANsAAAAPAAAAZHJzL2Rvd25yZXYueG1sRE/Pa8IwFL4L+x/CG+wia6q4MqpRhujotbpBvT2at7Zb&#10;8lKaaOt/vxwGO358vze7yRpxo8F3jhUskhQEce10x42Cj/Px+RWED8gajWNScCcPu+3DbIO5diOX&#10;dDuFRsQQ9jkqaEPocyl93ZJFn7ieOHJfbrAYIhwaqQccY7g1cpmmmbTYcWxosad9S/XP6WoVVPPL&#10;uxl1VpjDt6lcqT9X2ctRqafH6W0NItAU/sV/7kIrWMb18Uv8AXL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rFH4sEAAADbAAAADwAAAAAAAAAAAAAAAACXAgAAZHJzL2Rvd25y&#10;ZXYueG1sUEsFBgAAAAAEAAQA9QAAAIUDAAAAAA==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717;top:341263;width:372486;height:243343;rotation:-90;flip:x 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P6i/xgAA&#10;ANsAAAAPAAAAZHJzL2Rvd25yZXYueG1sRI9Ba8JAFITvgv9heUIvopsISk1dQwwUSqEHrVh6e2Rf&#10;k2D2bZrdmvjvu4LgcZiZb5hNOphGXKhztWUF8TwCQVxYXXOp4Pj5OnsG4TyyxsYyKbiSg3Q7Hm0w&#10;0bbnPV0OvhQBwi5BBZX3bSKlKyoy6Oa2JQ7ej+0M+iC7UuoO+wA3jVxE0UoarDksVNhSXlFxPvwZ&#10;BV/TftX8fi+XpzzfDfvYfWTv17VST5MhewHhafCP8L39phUsYrh9CT9Ab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P6i/xgAAANsAAAAPAAAAAAAAAAAAAAAAAJcCAABkcnMv&#10;ZG93bnJldi54bWxQSwUGAAAAAAQABAD1AAAAigMAAAAA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12;top:245844;width:723102;height:264827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j1DwQAA&#10;ANsAAAAPAAAAZHJzL2Rvd25yZXYueG1sRI/NasMwEITvhbyD2EBvjVwFmuBGCU0gkGt+el+srW0i&#10;rVxJsZ0+fVQo9DjMzDfMajM6K3oKsfWs4XVWgCCuvGm51nA571+WIGJCNmg9k4Y7RdisJ08rLI0f&#10;+Ej9KdUiQziWqKFJqSuljFVDDuPMd8TZ+/LBYcoy1NIEHDLcWamK4k06bDkvNNjRrqHqero5DdvF&#10;sJTXT8WL4adQQc3t/Lu3Wj9Px493EInG9B/+ax+MBqXg90v+AX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bY9Q8EAAADbAAAADwAAAAAAAAAAAAAAAACXAgAAZHJzL2Rvd25y&#10;ZXYueG1sUEsFBgAAAAAEAAQA9QAAAIUDAAAAAA=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FE2752E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7047288F" wp14:editId="74EBF254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DDAA8C8" id="Group 4" o:spid="_x0000_s1026" alt="Twitter icon" style="width:25.9pt;height:25.9pt;mso-position-horizontal-relative:char;mso-position-vertical-relative:line" coordsize="430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DkmcPA+wAAAOEBAAATAAAAAAAAAAAAAAAAAAAAAABbQ29udGVudF9UeXBlc10ueG1sUEsB&#10;Ai0AFAAGAAgAAAAhACOyauHXAAAAlAEAAAsAAAAAAAAAAAAAAAAALAEAAF9yZWxzLy5yZWxzUEsB&#10;Ai0AFAAGAAgAAAAhAISfN+WjEgAAFWUAAA4AAAAAAAAAAAAAAAAALA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dzGUxAAA&#10;ANoAAAAPAAAAZHJzL2Rvd25yZXYueG1sRI9Ba8JAFITvQv/D8gRvulGClOgqxVpsDxai4vk1+5oN&#10;zb5Ns2tM++u7BcHjMDPfMMt1b2vRUesrxwqmkwQEceF0xaWC0/Fl/AjCB2SNtWNS8EMe1quHwRIz&#10;7a6cU3cIpYgQ9hkqMCE0mZS+MGTRT1xDHL1P11oMUbal1C1eI9zWcpYkc2mx4rhgsKGNoeLrcLEK&#10;fru3XZ4+f0zz8z41ON/T9vL9rtRo2D8tQATqwz18a79qBSn8X4k3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3cxlMQAAADaAAAADwAAAAAAAAAAAAAAAACXAgAAZHJzL2Rv&#10;d25yZXYueG1sUEsFBgAAAAAEAAQA9QAAAIgDAAAAAA==&#10;" path="m1720,0l1825,4,1929,13,2029,29,2129,50,2226,76,2320,108,2412,146,2502,188,2588,236,2672,287,2752,344,2828,406,2901,471,2971,540,3035,613,3096,690,3154,769,3205,853,3253,939,3295,1029,3333,1121,3364,1215,3392,1313,3412,1412,3428,1513,3438,1616,3441,1721,3438,1826,3428,1929,3412,2030,3392,2130,3364,2226,3333,2321,3295,2413,3253,2502,3205,2589,3154,2672,3096,2753,3035,2829,2971,2902,2901,2972,2828,3037,2752,3097,2672,3154,2588,3206,2502,3253,2412,3296,2320,3333,2226,3365,2129,3393,2029,3414,1929,3428,1825,3438,1720,3441,1615,3438,1513,3428,1411,3414,1312,3393,1214,3365,1120,3333,1028,3296,939,3253,852,3206,769,3154,689,3097,612,3037,539,2972,470,2902,405,2829,344,2753,287,2672,235,2589,188,2502,145,2413,108,2321,76,2226,49,2130,28,2030,13,1929,4,1826,,1721,4,1616,13,1513,28,1412,49,1313,76,1215,108,1121,145,1029,188,939,235,853,287,769,344,690,405,613,470,540,539,471,612,406,689,344,769,287,852,236,939,188,1028,146,1120,108,1214,76,1312,50,1411,29,1513,13,1615,4,1720,0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7pYwwAA&#10;ANoAAAAPAAAAZHJzL2Rvd25yZXYueG1sRI9Li8JAEITvwv6HoRe8yGZiDuJmnQQRAoLrwcdhj02m&#10;88BMT8iMGv/9jiB4LKrqK2qVj6YTNxpca1nBPIpBEJdWt1wrOJ+KryUI55E1dpZJwYMc5NnHZIWp&#10;tnc+0O3oaxEg7FJU0Hjfp1K6siGDLrI9cfAqOxj0QQ611APeA9x0MonjhTTYclhosKdNQ+XleDUK&#10;vv/6aj1Ldr/JRcui8nsaC3lVavo5rn9AeBr9O/xqb7WCBTyvhBsgs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j7pYwwAAANoAAAAPAAAAAAAAAAAAAAAAAJcCAABkcnMvZG93&#10;bnJldi54bWxQSwUGAAAAAAQABAD1AAAAhwMAAAAA&#10;" path="m1314,0l1362,3,1407,12,1451,26,1491,46,1530,71,1566,101,1598,134,1664,118,1727,95,1788,65,1845,31,1829,80,1806,125,1779,167,1748,204,1712,238,1675,267,1732,257,1790,242,1844,223,1898,200,1865,251,1829,298,1790,342,1748,384,1704,421,1705,477,1703,540,1699,603,1690,666,1679,730,1665,794,1647,858,1626,920,1603,982,1576,1042,1547,1102,1514,1160,1479,1215,1440,1270,1398,1322,1353,1371,1306,1417,1256,1461,1202,1502,1146,1540,1087,1573,1025,1604,961,1630,893,1652,823,1669,751,1681,676,1690,597,1692,515,1688,435,1679,357,1663,281,1641,206,1614,135,1581,66,1543,,1500,46,1504,93,1506,160,1503,226,1494,291,1478,353,1457,413,1431,470,1399,525,1364,576,1323,531,1319,487,1309,444,1295,404,1275,367,1251,332,1222,301,1190,272,1153,248,1114,228,1072,213,1027,249,1032,286,1034,322,1032,355,1028,389,1019,345,1007,304,989,265,966,228,939,195,907,166,873,139,834,117,792,100,747,87,700,79,652,77,600,77,595,117,616,160,633,205,643,252,649,219,620,189,590,161,555,137,518,117,477,101,434,89,389,82,342,80,292,82,246,88,201,98,158,114,118,132,78,182,141,236,199,293,255,354,305,417,350,484,391,553,428,625,458,700,483,776,503,855,517,934,524,927,477,925,426,928,373,936,322,951,273,970,226,994,182,1023,144,1056,108,1091,77,1131,49,1173,29,1218,13,1265,3,1314,0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DB633F0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1ABC6E70" wp14:editId="49E58425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1842134" id="Group 10" o:spid="_x0000_s1026" alt="Telephone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DkmcPA+wAAAOEBAAATAAAAAAAAAAAAAAAAAAAA&#10;AABbQ29udGVudF9UeXBlc10ueG1sUEsBAi0AFAAGAAgAAAAhACOyauHXAAAAlAEAAAsAAAAAAAAA&#10;AAAAAAAALAEAAF9yZWxzLy5yZWxzUEsBAi0AFAAGAAgAAAAhAKWKNNssEQAAsV0AAA4AAAAAAAAA&#10;AAAAAAAALAIAAGRycy9lMm9Eb2MueG1sUEsBAi0AFAAGAAgAAAAhAGhHG9DYAAAAAwEAAA8AAAAA&#10;AAAAAAAAAAAAhBMAAGRycy9kb3ducmV2LnhtbFBLBQYAAAAABAAEAPMAAACJ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YshwQAA&#10;ANsAAAAPAAAAZHJzL2Rvd25yZXYueG1sRI9BawJBDIXvBf/DEMFbnbVgK6ujiCC1l0JVPIeduLu4&#10;k6w7o67/vjkUekt4L+99Waz60Jg7dbEWdjAZZ2CIC/E1lw6Oh+3rDExMyB4bYXLwpAir5eBlgbmX&#10;B//QfZ9KoyEcc3RQpdTm1saiooBxLC2xamfpAiZdu9L6Dh8aHhr7lmXvNmDN2lBhS5uKisv+Fhz4&#10;wtNUPm/yFWYf4bS5Zt9ij86Nhv16DiZRn/7Nf9c7r/hKr7/oAHb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BmLIcEAAADbAAAADwAAAAAAAAAAAAAAAACXAgAAZHJzL2Rvd25y&#10;ZXYueG1sUEsFBgAAAAAEAAQA9QAAAIUDAAAAAA==&#10;" path="m1725,0l1831,3,1933,12,2035,28,2134,48,2232,76,2327,108,2419,145,2509,188,2596,235,2679,287,2760,344,2837,406,2909,471,2979,541,3044,613,3105,690,3163,771,3215,854,3262,941,3305,1031,3342,1123,3374,1218,3402,1316,3422,1415,3438,1517,3447,1619,3451,1725,3447,1830,3438,1934,3422,2035,3402,2135,3374,2232,3342,2327,3305,2419,3262,2509,3215,2595,3163,2679,3105,2760,3044,2836,2979,2910,2909,2979,2837,3045,2760,3105,2679,3162,2596,3214,2509,3261,2419,3304,2327,3342,2232,3375,2134,3401,2035,3422,1933,3437,1831,3447,1725,3450,1620,3447,1516,3437,1415,3422,1315,3401,1218,3375,1123,3342,1031,3304,941,3261,855,3214,771,3162,690,3105,614,3045,540,2979,471,2910,405,2836,345,2760,288,2679,236,2595,189,2509,146,2419,108,2327,75,2232,49,2135,28,2035,13,1934,3,1830,,1725,3,1619,13,1517,28,1415,49,1316,75,1218,108,1123,146,1031,189,941,236,854,288,771,345,690,405,613,471,541,540,471,614,406,690,344,771,287,855,235,941,188,1031,145,1123,108,1218,76,1315,48,1415,28,1516,12,1620,3,1725,0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tjpwQAA&#10;ANsAAAAPAAAAZHJzL2Rvd25yZXYueG1sRE/NisIwEL4L+w5hFrzImvqDlmqU3UXRgx50fYChGdti&#10;MylJVuvbG0HwNh/f78yXranFlZyvLCsY9BMQxLnVFRcKTn/rrxSED8gaa8uk4E4elouPzhwzbW98&#10;oOsxFCKGsM9QQRlCk0np85IM+r5tiCN3ts5giNAVUju8xXBTy2GSTKTBimNDiQ39lpRfjv9GQU/u&#10;L5vxaSRTvftZTdIwdYf1VKnuZ/s9AxGoDW/xy73Vcf4Anr/EA+T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cLY6cEAAADbAAAADwAAAAAAAAAAAAAAAACXAgAAZHJzL2Rvd25y&#10;ZXYueG1sUEsFBgAAAAAEAAQA9QAAAIUDAAAAAA==&#10;" path="m295,0l709,495,682,529,653,560,623,589,593,617,560,641,527,661,492,676,500,691,510,710,524,733,541,759,559,789,582,823,608,860,637,898,668,938,703,980,741,1024,781,1068,825,1113,873,1158,923,1202,976,1246,1033,1289,1092,1331,1155,1371,1220,1408,1241,1369,1266,1330,1295,1291,1328,1254,1364,1220,1401,1188,1894,1594,1877,1617,1856,1640,1833,1663,1808,1686,1780,1708,1752,1730,1723,1751,1694,1771,1664,1791,1636,1808,1608,1825,1582,1841,1557,1855,1536,1867,1518,1878,1502,1885,1490,1891,1483,1895,1480,1896,1439,1881,1396,1864,1352,1847,1305,1828,1257,1808,1208,1786,1157,1763,1105,1739,1053,1712,999,1684,945,1652,890,1619,835,1583,779,1545,724,1503,669,1458,615,1409,560,1358,506,1304,454,1245,401,1182,350,1116,301,1045,253,971,205,891,160,807,117,718,77,624,37,526,,421,32,356,63,298,93,246,123,200,151,159,178,122,203,92,225,66,245,45,263,28,277,16,287,6,293,1,295,0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1F349F0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050B67E5" wp14:editId="219D779D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A8342B0" id="Group 16" o:spid="_x0000_s1026" alt="LinkedIn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3gMUwgAA&#10;ANsAAAAPAAAAZHJzL2Rvd25yZXYueG1sRE9La8JAEL4L/odlhF6k7tpCH9FVpFSqR00C7W3Ijkkw&#10;OxuzW03/vSsUvM3H95z5sreNOFPna8caphMFgrhwpuZSQ5auH99A+IBssHFMGv7Iw3IxHMwxMe7C&#10;OzrvQyliCPsENVQhtImUvqjIop+4ljhyB9dZDBF2pTQdXmK4beSTUi/SYs2xocKWPioqjvtfq+FT&#10;1aevn/zdbccqzWi7/sbXfKP1w6hfzUAE6sNd/O/emDj/GW6/xAP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/eAxTCAAAA2wAAAA8AAAAAAAAAAAAAAAAAlwIAAGRycy9kb3du&#10;cmV2LnhtbFBLBQYAAAAABAAEAPUAAACGAwAAAAA=&#10;" path="m1725,0l1725,,1831,4,1933,13,2035,29,2134,49,2232,77,2327,109,2419,146,2509,189,2596,236,2679,288,2760,345,2837,407,2909,472,2979,542,3044,614,3105,691,3163,772,3215,855,3262,942,3305,1032,3342,1124,3374,1219,3402,1317,3422,1416,3438,1518,3447,1620,3451,1726,3447,1831,3438,1935,3422,2036,3402,2136,3374,2233,3342,2328,3305,2420,3262,2510,3215,2596,3163,2680,3105,2761,3044,2837,2979,2911,2909,2980,2837,3046,2760,3106,2679,3163,2596,3215,2509,3262,2419,3305,2327,3343,2232,3376,2134,3402,2035,3423,1933,3438,1831,3448,1725,3451,1620,3448,1516,3438,1415,3423,1315,3402,1218,3376,1123,3343,1031,3305,941,3262,855,3215,771,3163,690,3106,614,3046,540,2980,471,2911,405,2837,345,2761,288,2680,236,2596,189,2510,146,2420,108,2328,75,2233,49,2136,28,2036,13,1935,3,1831,,1726,3,1620,13,1518,28,1416,49,1317,75,1219,108,1124,146,1032,189,942,236,855,288,772,345,691,405,614,471,542,540,472,614,407,690,345,771,288,855,236,941,189,1031,146,1123,109,1218,77,1315,49,1415,29,1516,13,1620,4,1725,0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qj+uwwAA&#10;ANsAAAAPAAAAZHJzL2Rvd25yZXYueG1sRE9Na8JAEL0L/odlhF6kbpQikrqKKIKiFatWPI7ZMQlm&#10;Z0N21fjvu4WCt3m8zxmOa1OIO1Uut6yg24lAECdW55wqOOzn7wMQziNrLCyTgic5GI+ajSHG2j74&#10;m+47n4oQwi5GBZn3ZSylSzIy6Dq2JA7cxVYGfYBVKnWFjxBuCtmLor40mHNoyLCkaUbJdXczCibn&#10;dr3czNb0nK365c/yy6xP26NSb6168gnCU+1f4n/3Qof5H/D3SzhAj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qj+uwwAAANsAAAAPAAAAAAAAAAAAAAAAAJcCAABkcnMvZG93&#10;bnJldi54bWxQSwUGAAAAAAQABAD1AAAAhwMAAAAA&#10;" path="m27,537l362,537,362,1615,27,1615,27,537xm1217,509l1268,511,1314,517,1357,526,1396,538,1430,553,1462,571,1489,593,1514,617,1535,643,1554,673,1569,704,1582,738,1593,773,1601,811,1609,851,1613,892,1616,934,1618,978,1619,1023,1619,1615,1284,1615,1284,1091,1284,1066,1283,1042,1282,1018,1281,993,1278,969,1273,945,1268,922,1261,901,1251,881,1240,862,1226,845,1208,832,1189,820,1166,812,1139,807,1109,805,1076,807,1047,812,1021,820,999,831,979,845,963,861,949,880,937,901,929,923,921,947,916,972,912,998,910,1026,908,1054,908,1082,908,1615,573,1615,573,537,894,537,894,684,899,684,913,660,930,638,950,615,973,594,999,574,1028,556,1060,541,1095,527,1133,518,1173,511,1217,509xm195,0l229,3,263,12,293,26,320,45,343,69,362,97,377,126,386,159,389,194,386,230,377,262,362,292,343,320,320,343,293,363,263,376,229,386,195,389,160,386,127,376,96,363,69,343,46,320,27,292,12,262,3,230,,194,3,159,12,126,27,97,46,69,69,45,96,26,127,12,160,3,195,0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7DC3E2A0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5"/>
              <w:szCs w:val="15"/>
            </w:rPr>
            <w:alias w:val="Email Address:"/>
            <w:tag w:val="Email Address:"/>
            <w:id w:val="-627010856"/>
            <w:placeholder>
              <w:docPart w:val="C8C7542425F9C74384333EEAEBC5B05D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4A651213" w14:textId="77777777" w:rsidR="00684488" w:rsidRPr="0072638B" w:rsidRDefault="0072638B" w:rsidP="0072638B">
              <w:pPr>
                <w:pStyle w:val="Footer"/>
                <w:rPr>
                  <w:sz w:val="15"/>
                  <w:szCs w:val="15"/>
                </w:rPr>
              </w:pPr>
              <w:r w:rsidRPr="0072638B">
                <w:rPr>
                  <w:sz w:val="15"/>
                  <w:szCs w:val="15"/>
                </w:rPr>
                <w:t>Steve@thegigglegroup.co.uk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6B208AE37E99874A850BFB43F4C7C18A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2273455C" w14:textId="77777777" w:rsidR="00684488" w:rsidRPr="00C2098A" w:rsidRDefault="0072638B" w:rsidP="0072638B">
              <w:pPr>
                <w:pStyle w:val="Footer"/>
              </w:pPr>
              <w:r>
                <w:t>@steveGiggle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 No.:"/>
            <w:tag w:val="Telephone No.:"/>
            <w:id w:val="617408819"/>
            <w:placeholder>
              <w:docPart w:val="C11DDC9B513BB24BB5D983D313D66437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3B38A7D3" w14:textId="77777777" w:rsidR="00684488" w:rsidRPr="00C2098A" w:rsidRDefault="0072638B" w:rsidP="0072638B">
              <w:pPr>
                <w:pStyle w:val="Footer"/>
              </w:pPr>
              <w:r>
                <w:t>07515520911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3"/>
              <w:szCs w:val="13"/>
            </w:rPr>
            <w:alias w:val="LinkedIn URL:"/>
            <w:tag w:val="LinkedIn URL:"/>
            <w:id w:val="-1413995599"/>
            <w:placeholder>
              <w:docPart w:val="7EA13048E4FCE44D8BE55DD07C2A29C2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078B157C" w14:textId="77777777" w:rsidR="00684488" w:rsidRPr="00C2098A" w:rsidRDefault="00C57F90" w:rsidP="00811117">
              <w:pPr>
                <w:pStyle w:val="Footer"/>
              </w:pPr>
              <w:r w:rsidRPr="00C57F90">
                <w:rPr>
                  <w:sz w:val="13"/>
                  <w:szCs w:val="13"/>
                </w:rPr>
                <w:t>www.linkedin.com/in/stevegiggle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A173F" w14:textId="77777777" w:rsidR="00C2098A" w:rsidRDefault="00217980" w:rsidP="00217980">
        <w:pPr>
          <w:pStyle w:val="Footer"/>
          <w:rPr>
            <w:noProof/>
          </w:rPr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152D93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545"/>
      <w:gridCol w:w="2545"/>
      <w:gridCol w:w="2544"/>
      <w:gridCol w:w="2544"/>
    </w:tblGrid>
    <w:tr w:rsidR="00217980" w14:paraId="651C1ABB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B7C684D" w14:textId="77777777" w:rsidR="00217980" w:rsidRDefault="00217980" w:rsidP="00217980">
          <w:pPr>
            <w:pStyle w:val="Footer"/>
          </w:pPr>
          <w:r w:rsidRPr="00CA3DF1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31027716" wp14:editId="469F518C">
                    <wp:extent cx="329184" cy="329184"/>
                    <wp:effectExtent l="0" t="0" r="0" b="0"/>
                    <wp:docPr id="27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E3291F6" id="Group 102" o:spid="_x0000_s1026" alt="Email icon" style="width:25.9pt;height:25.9pt;mso-position-horizontal-relative:char;mso-position-vertical-relative:line" coordsize="734576,734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">
                    <o:lock v:ext="edit" aspectratio="t"/>
                    <v:oval id="Oval 28" o:spid="_x0000_s1027" style="position:absolute;width:734576;height:734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AV6kwAAA&#10;ANsAAAAPAAAAZHJzL2Rvd25yZXYueG1sRE/Pa8IwFL4P9j+EN/AybGphQ6pRymDgQdxWxfOjebZh&#10;zUuXxFr/++Uw2PHj+73eTrYXI/lgHCtYZDkI4sZpw62C0/F9vgQRIrLG3jEpuFOA7ebxYY2ldjf+&#10;orGOrUghHEpU0MU4lFKGpiOLIXMDceIuzluMCfpWao+3FG57WeT5q7RoODV0ONBbR813fbUKnr2s&#10;Jn94kT9sW/Ox31lTfZ6Vmj1N1QpEpCn+i//cO62gSGPTl/QD5OY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AV6kwAAAANsAAAAPAAAAAAAAAAAAAAAAAJcCAABkcnMvZG93bnJl&#10;di54bWxQSwUGAAAAAAQABAD1AAAAhAMAAAAA&#10;" fillcolor="#ea4e4e [3204]" stroked="f" strokeweight="1pt">
                      <v:stroke joinstyle="miter"/>
                    </v:oval>
                    <v:group id="Group 29" o:spid="_x0000_s1028" style="position:absolute;left:163954;top:245845;width:406667;height:242889" coordorigin="163954,245844" coordsize="727861,4347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    <v:shape id="Freeform 30" o:spid="_x0000_s1029" style="position:absolute;left:163954;top:471541;width:727861;height:209029;flip:y;visibility:visible;mso-wrap-style:square;v-text-anchor:middle" coordsize="785097,2090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L1RFwQAA&#10;ANsAAAAPAAAAZHJzL2Rvd25yZXYueG1sRE/Pa8IwFL4P/B/CE3Zb0zkQ6UxlTJx6mzq3Hh/NW1va&#10;vGRN1O6/NwfB48f3e74YTCfO1PvGsoLnJAVBXFrdcKXg67B6moHwAVljZ5kU/JOHRT56mGOm7YV3&#10;dN6HSsQQ9hkqqENwmZS+rMmgT6wjjtyv7Q2GCPtK6h4vMdx0cpKmU2mw4dhQo6P3msp2fzIKXMFd&#10;+/nNx7/j+mMp24kr1j9bpR7Hw9sriEBDuItv7o1W8BLXxy/xB8j8C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y9URcEAAADbAAAADwAAAAAAAAAAAAAAAACXAgAAZHJzL2Rvd25y&#10;ZXYueG1sUEsFBgAAAAAEAAQA9QAAAIUDAAAAAA==&#10;" path="m287158,209029l392549,138910,500509,209029,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99;top:338416;width:372486;height:243343;rotation:-90;flip: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HSkxAAA&#10;ANsAAAAPAAAAZHJzL2Rvd25yZXYueG1sRI/NasMwEITvhbyD2EIvJZHTNiY4lkMoTck1f5DcFmtj&#10;O5VWxlJj9+2rQiHHYWa+YfLlYI24UecbxwqmkwQEcel0w5WCw349noPwAVmjcUwKfsjDshg95Jhp&#10;1/OWbrtQiQhhn6GCOoQ2k9KXNVn0E9cSR+/iOoshyq6SusM+wq2RL0mSSosNx4UaW3qvqfzafVsF&#10;p+fzp+l1ujEfV3NyW318S2drpZ4eh9UCRKAh3MP/7Y1W8DqFvy/xB8j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CR0pMQAAADbAAAADwAAAAAAAAAAAAAAAACXAgAAZHJzL2Rv&#10;d25yZXYueG1sUEsFBgAAAAAEAAQA9QAAAIgDAAAAAA==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717;top:341263;width:372486;height:243343;rotation:-90;flip:x 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NKAVxQAA&#10;ANsAAAAPAAAAZHJzL2Rvd25yZXYueG1sRI9Ba8JAFITvQv/D8gQvohsVRVNX0YAgQg/aonh7ZF+T&#10;YPZtml1N/PddodDjMDPfMMt1a0rxoNoVlhWMhhEI4tTqgjMFX5+7wRyE88gaS8uk4EkO1qu3zhJj&#10;bRs+0uPkMxEg7GJUkHtfxVK6NCeDbmgr4uB929qgD7LOpK6xCXBTynEUzaTBgsNCjhUlOaW3090o&#10;uPSbWflznU7PSbJtjyP3sTk8F0r1uu3mHYSn1v+H/9p7rWAyhteX8APk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k0oBXFAAAA2wAAAA8AAAAAAAAAAAAAAAAAlwIAAGRycy9k&#10;b3ducmV2LnhtbFBLBQYAAAAABAAEAPUAAACJAwAAAAA=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12;top:245844;width:723102;height:264827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Iw4FwQAA&#10;ANsAAAAPAAAAZHJzL2Rvd25yZXYueG1sRI9Ba8JAFITvBf/D8gRvdWMCVaKrWEHoVdveH9nXJLj7&#10;Nu5uk9Rf7xYEj8PMfMNsdqM1oicfWscKFvMMBHHldMu1gq/P4+sKRIjIGo1jUvBHAXbbycsGS+0G&#10;PlF/jrVIEA4lKmhi7EopQ9WQxTB3HXHyfpy3GJP0tdQehwS3RuZZ9iYttpwWGuzo0FB1Of9aBe/L&#10;YSUv3zkvh1uW+7wwxbU3Ss2m434NItIYn+FH+0MrKAr4/5J+gNze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yMOBcEAAADbAAAADwAAAAAAAAAAAAAAAACXAgAAZHJzL2Rvd25y&#10;ZXYueG1sUEsFBgAAAAAEAAQA9QAAAIUDAAAAAA=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EBA4D15" w14:textId="77777777" w:rsidR="00217980" w:rsidRDefault="00217980" w:rsidP="00217980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6908376E" wp14:editId="7B43736A">
                    <wp:extent cx="329184" cy="329184"/>
                    <wp:effectExtent l="0" t="0" r="13970" b="13970"/>
                    <wp:docPr id="34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E6EFA58" id="Group 4" o:spid="_x0000_s1026" alt="Twitter icon" style="width:25.9pt;height:25.9pt;mso-position-horizontal-relative:char;mso-position-vertical-relative:line" coordsize="430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v6ZExgAA&#10;ANsAAAAPAAAAZHJzL2Rvd25yZXYueG1sRI9Ba8JAFITvhf6H5Qm91Y2tFUldpbQV24NCVDy/Zp/Z&#10;0OzbNLvG1F/vCoLHYWa+YSazzlaipcaXjhUM+gkI4tzpkgsF2838cQzCB2SNlWNS8E8eZtP7uwmm&#10;2h05o3YdChEh7FNUYEKoUyl9bsii77uaOHp711gMUTaF1A0eI9xW8ilJRtJiyXHBYE3vhvLf9cEq&#10;OLXfi2z48TPIdsuhwdGSPg9/K6Ueet3bK4hAXbiFr+0vreD5BS5f4g+Q0zM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v6ZExgAAANsAAAAPAAAAAAAAAAAAAAAAAJcCAABkcnMv&#10;ZG93bnJldi54bWxQSwUGAAAAAAQABAD1AAAAigMAAAAA&#10;" path="m1720,0l1825,4,1929,13,2029,29,2129,50,2226,76,2320,108,2412,146,2502,188,2588,236,2672,287,2752,344,2828,406,2901,471,2971,540,3035,613,3096,690,3154,769,3205,853,3253,939,3295,1029,3333,1121,3364,1215,3392,1313,3412,1412,3428,1513,3438,1616,3441,1721,3438,1826,3428,1929,3412,2030,3392,2130,3364,2226,3333,2321,3295,2413,3253,2502,3205,2589,3154,2672,3096,2753,3035,2829,2971,2902,2901,2972,2828,3037,2752,3097,2672,3154,2588,3206,2502,3253,2412,3296,2320,3333,2226,3365,2129,3393,2029,3414,1929,3428,1825,3438,1720,3441,1615,3438,1513,3428,1411,3414,1312,3393,1214,3365,1120,3333,1028,3296,939,3253,852,3206,769,3154,689,3097,612,3037,539,2972,470,2902,405,2829,344,2753,287,2672,235,2589,188,2502,145,2413,108,2321,76,2226,49,2130,28,2030,13,1929,4,1826,,1721,4,1616,13,1513,28,1412,49,1313,76,1215,108,1121,145,1029,188,939,235,853,287,769,344,690,405,613,470,540,539,471,612,406,689,344,769,287,852,236,939,188,1028,146,1120,108,1214,76,1312,50,1411,29,1513,13,1615,4,1720,0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7aPnxAAA&#10;ANsAAAAPAAAAZHJzL2Rvd25yZXYueG1sRI9La8MwEITvhf4HsYVeSiLXhZA4kU0oGApJD3kcclys&#10;9YNYK2MptvPvo0Ihx2FmvmE22WRaMVDvGssKPucRCOLC6oYrBedTPluCcB5ZY2uZFNzJQZa+vmww&#10;0XbkAw1HX4kAYZeggtr7LpHSFTUZdHPbEQevtL1BH2RfSd3jGOCmlXEULaTBhsNCjR1911Rcjzej&#10;YHXpyu1HvNvHVy3z0v/SlMubUu9v03YNwtPkn+H/9o9W8LWAvy/hB8j0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+2j58QAAADbAAAADwAAAAAAAAAAAAAAAACXAgAAZHJzL2Rv&#10;d25yZXYueG1sUEsFBgAAAAAEAAQA9QAAAIgDAAAAAA==&#10;" path="m1314,0l1362,3,1407,12,1451,26,1491,46,1530,71,1566,101,1598,134,1664,118,1727,95,1788,65,1845,31,1829,80,1806,125,1779,167,1748,204,1712,238,1675,267,1732,257,1790,242,1844,223,1898,200,1865,251,1829,298,1790,342,1748,384,1704,421,1705,477,1703,540,1699,603,1690,666,1679,730,1665,794,1647,858,1626,920,1603,982,1576,1042,1547,1102,1514,1160,1479,1215,1440,1270,1398,1322,1353,1371,1306,1417,1256,1461,1202,1502,1146,1540,1087,1573,1025,1604,961,1630,893,1652,823,1669,751,1681,676,1690,597,1692,515,1688,435,1679,357,1663,281,1641,206,1614,135,1581,66,1543,,1500,46,1504,93,1506,160,1503,226,1494,291,1478,353,1457,413,1431,470,1399,525,1364,576,1323,531,1319,487,1309,444,1295,404,1275,367,1251,332,1222,301,1190,272,1153,248,1114,228,1072,213,1027,249,1032,286,1034,322,1032,355,1028,389,1019,345,1007,304,989,265,966,228,939,195,907,166,873,139,834,117,792,100,747,87,700,79,652,77,600,77,595,117,616,160,633,205,643,252,649,219,620,189,590,161,555,137,518,117,477,101,434,89,389,82,342,80,292,82,246,88,201,98,158,114,118,132,78,182,141,236,199,293,255,354,305,417,350,484,391,553,428,625,458,700,483,776,503,855,517,934,524,927,477,925,426,928,373,936,322,951,273,970,226,994,182,1023,144,1056,108,1091,77,1131,49,1173,29,1218,13,1265,3,1314,0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C2BE2E3" w14:textId="77777777" w:rsidR="00217980" w:rsidRDefault="00217980" w:rsidP="00217980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65AF9E65" wp14:editId="1D5C7052">
                    <wp:extent cx="329184" cy="329184"/>
                    <wp:effectExtent l="0" t="0" r="13970" b="13970"/>
                    <wp:docPr id="37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340212" id="Group 10" o:spid="_x0000_s1026" alt="Telephone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DkmcPA+wAAAOEBAAATAAAAAAAAAAAAAAAA&#10;AAAAAABbQ29udGVudF9UeXBlc10ueG1sUEsBAi0AFAAGAAgAAAAhACOyauHXAAAAlAEAAAsAAAAA&#10;AAAAAAAAAAAALAEAAF9yZWxzLy5yZWxzUEsBAi0AFAAGAAgAAAAhALFj1SAvEQAAsl0AAA4AAAAA&#10;AAAAAAAAAAAALAIAAGRycy9lMm9Eb2MueG1sUEsBAi0AFAAGAAgAAAAhAGhHG9DYAAAAAwEAAA8A&#10;AAAAAAAAAAAAAAAAhxMAAGRycy9kb3ducmV2LnhtbFBLBQYAAAAABAAEAPMAAACM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2ttHwAAA&#10;ANsAAAAPAAAAZHJzL2Rvd25yZXYueG1sRE9Na8JAEL0L/odlhN50o6U2pK4iQml7KZiGnofsmASz&#10;MzG7Jum/7x4KPT7e9+4wuVYN1PtG2MB6lYAiLsU2XBkovl6XKSgfkC22wmTghzwc9vPZDjMrI59p&#10;yEOlYgj7DA3UIXSZ1r6syaFfSUccuYv0DkOEfaVtj2MMd63eJMlWO2w4NtTY0amm8prfnQFbWnqS&#10;t7t8uPTZfZ9uyafowpiHxXR8ARVoCv/iP/e7NfAYx8Yv8Qfo/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2ttHwAAAANsAAAAPAAAAAAAAAAAAAAAAAJcCAABkcnMvZG93bnJl&#10;di54bWxQSwUGAAAAAAQABAD1AAAAhAMAAAAA&#10;" path="m1725,0l1831,3,1933,12,2035,28,2134,48,2232,76,2327,108,2419,145,2509,188,2596,235,2679,287,2760,344,2837,406,2909,471,2979,541,3044,613,3105,690,3163,771,3215,854,3262,941,3305,1031,3342,1123,3374,1218,3402,1316,3422,1415,3438,1517,3447,1619,3451,1725,3447,1830,3438,1934,3422,2035,3402,2135,3374,2232,3342,2327,3305,2419,3262,2509,3215,2595,3163,2679,3105,2760,3044,2836,2979,2910,2909,2979,2837,3045,2760,3105,2679,3162,2596,3214,2509,3261,2419,3304,2327,3342,2232,3375,2134,3401,2035,3422,1933,3437,1831,3447,1725,3450,1620,3447,1516,3437,1415,3422,1315,3401,1218,3375,1123,3342,1031,3304,941,3261,855,3214,771,3162,690,3105,614,3045,540,2979,471,2910,405,2836,345,2760,288,2679,236,2595,189,2509,146,2419,108,2327,75,2232,49,2135,28,2035,13,1934,3,1830,,1725,3,1619,13,1517,28,1415,49,1316,75,1218,108,1123,146,1031,189,941,236,854,288,771,345,690,405,613,471,541,540,471,614,406,690,344,771,287,855,235,941,188,1031,145,1123,108,1218,76,1315,48,1415,28,1516,12,1620,3,1725,0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AYiPxQAA&#10;ANsAAAAPAAAAZHJzL2Rvd25yZXYueG1sRI9Ba8JAFITvBf/D8gQvpdmoRdOYVVqp1IMetP6AR/Y1&#10;CWbfht1V03/vCoUeh5n5hilWvWnFlZxvLCsYJykI4tLqhisFp+/NSwbCB2SNrWVS8EseVsvBU4G5&#10;tjc+0PUYKhEh7HNUUIfQ5VL6siaDPrEdcfR+rDMYonSV1A5vEW5aOUnTmTTYcFyosaN1TeX5eDEK&#10;nuX+/PV6mspM7z4+Z1mYu8NmrtRo2L8vQATqw3/4r73VCqZv8PgSf4B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ABiI/FAAAA2wAAAA8AAAAAAAAAAAAAAAAAlwIAAGRycy9k&#10;b3ducmV2LnhtbFBLBQYAAAAABAAEAPUAAACJAwAAAAA=&#10;" path="m295,0l709,495,682,529,653,560,623,589,593,617,560,641,527,661,492,676,500,691,510,710,524,733,541,759,559,789,582,823,608,860,637,898,668,938,703,980,741,1024,781,1068,825,1113,873,1158,923,1202,976,1246,1033,1289,1092,1331,1155,1371,1220,1408,1241,1369,1266,1330,1295,1291,1328,1254,1364,1220,1401,1188,1894,1594,1877,1617,1856,1640,1833,1663,1808,1686,1780,1708,1752,1730,1723,1751,1694,1771,1664,1791,1636,1808,1608,1825,1582,1841,1557,1855,1536,1867,1518,1878,1502,1885,1490,1891,1483,1895,1480,1896,1439,1881,1396,1864,1352,1847,1305,1828,1257,1808,1208,1786,1157,1763,1105,1739,1053,1712,999,1684,945,1652,890,1619,835,1583,779,1545,724,1503,669,1458,615,1409,560,1358,506,1304,454,1245,401,1182,350,1116,301,1045,253,971,205,891,160,807,117,718,77,624,37,526,,421,32,356,63,298,93,246,123,200,151,159,178,122,203,92,225,66,245,45,263,28,277,16,287,6,293,1,295,0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AAC0A82" w14:textId="77777777" w:rsidR="00217980" w:rsidRDefault="00217980" w:rsidP="00217980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7E4DB547" wp14:editId="06306D8A">
                    <wp:extent cx="329184" cy="329184"/>
                    <wp:effectExtent l="0" t="0" r="13970" b="13970"/>
                    <wp:docPr id="40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6ACFE1F" id="Group 16" o:spid="_x0000_s1026" alt="LinkedIn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8xflxQAA&#10;ANsAAAAPAAAAZHJzL2Rvd25yZXYueG1sRI9Ba8JAFITvQv/D8gq9iNm1lFZjVpFSqR41Cnp7ZF+T&#10;0OzbmN1q+u9dodDjMDPfMNmit424UOdrxxrGiQJBXDhTc6lhn69GExA+IBtsHJOGX/KwmD8MMkyN&#10;u/KWLrtQighhn6KGKoQ2ldIXFVn0iWuJo/flOoshyq6UpsNrhNtGPiv1Ki3WHBcqbOm9ouJ792M1&#10;fKj6/Hk6TN1mqPI9bVZHfDustX567JczEIH68B/+a6+Nhpcx3L/EHyD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PzF+XFAAAA2wAAAA8AAAAAAAAAAAAAAAAAlwIAAGRycy9k&#10;b3ducmV2LnhtbFBLBQYAAAAABAAEAPUAAACJAwAAAAA=&#10;" path="m1725,0l1725,,1831,4,1933,13,2035,29,2134,49,2232,77,2327,109,2419,146,2509,189,2596,236,2679,288,2760,345,2837,407,2909,472,2979,542,3044,614,3105,691,3163,772,3215,855,3262,942,3305,1032,3342,1124,3374,1219,3402,1317,3422,1416,3438,1518,3447,1620,3451,1726,3447,1831,3438,1935,3422,2036,3402,2136,3374,2233,3342,2328,3305,2420,3262,2510,3215,2596,3163,2680,3105,2761,3044,2837,2979,2911,2909,2980,2837,3046,2760,3106,2679,3163,2596,3215,2509,3262,2419,3305,2327,3343,2232,3376,2134,3402,2035,3423,1933,3438,1831,3448,1725,3451,1620,3448,1516,3438,1415,3423,1315,3402,1218,3376,1123,3343,1031,3305,941,3262,855,3215,771,3163,690,3106,614,3046,540,2980,471,2911,405,2837,345,2761,288,2680,236,2596,189,2510,146,2420,108,2328,75,2233,49,2136,28,2036,13,1935,3,1831,,1726,3,1620,13,1518,28,1416,49,1317,75,1219,108,1124,146,1032,189,942,236,855,288,772,345,691,405,614,471,542,540,472,614,407,690,345,771,288,855,236,941,189,1031,146,1123,109,1218,77,1315,49,1415,29,1516,13,1620,4,1725,0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vC1cxgAA&#10;ANsAAAAPAAAAZHJzL2Rvd25yZXYueG1sRI/dasJAFITvBd9hOUJvpG4UkZK6iiiC4g9tWqWXp9lj&#10;EsyeDdlV49t3BaGXw8x8w4ynjSnFlWpXWFbQ70UgiFOrC84UfH8tX99AOI+ssbRMCu7kYDppt8YY&#10;a3vjT7omPhMBwi5GBbn3VSylS3My6Hq2Ig7eydYGfZB1JnWNtwA3pRxE0UgaLDgs5FjRPKf0nFyM&#10;gtlvt1nvF1u6Lzaj6rDeme3Px1Gpl04zewfhqfH/4Wd7pRUMB/D4En6AnP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vC1cxgAAANsAAAAPAAAAAAAAAAAAAAAAAJcCAABkcnMv&#10;ZG93bnJldi54bWxQSwUGAAAAAAQABAD1AAAAigMAAAAA&#10;" path="m27,537l362,537,362,1615,27,1615,27,537xm1217,509l1268,511,1314,517,1357,526,1396,538,1430,553,1462,571,1489,593,1514,617,1535,643,1554,673,1569,704,1582,738,1593,773,1601,811,1609,851,1613,892,1616,934,1618,978,1619,1023,1619,1615,1284,1615,1284,1091,1284,1066,1283,1042,1282,1018,1281,993,1278,969,1273,945,1268,922,1261,901,1251,881,1240,862,1226,845,1208,832,1189,820,1166,812,1139,807,1109,805,1076,807,1047,812,1021,820,999,831,979,845,963,861,949,880,937,901,929,923,921,947,916,972,912,998,910,1026,908,1054,908,1082,908,1615,573,1615,573,537,894,537,894,684,899,684,913,660,930,638,950,615,973,594,999,574,1028,556,1060,541,1095,527,1133,518,1173,511,1217,509xm195,0l229,3,263,12,293,26,320,45,343,69,362,97,377,126,386,159,389,194,386,230,377,262,362,292,343,320,320,343,293,363,263,376,229,386,195,389,160,386,127,376,96,363,69,343,46,320,27,292,12,262,3,230,,194,3,159,12,126,27,97,46,69,69,45,96,26,127,12,160,3,195,0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61D50B81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023A5B4B" w14:textId="77777777" w:rsidR="00811117" w:rsidRPr="00CA3DF1" w:rsidRDefault="007B5C86" w:rsidP="003C5528">
          <w:pPr>
            <w:pStyle w:val="Footer"/>
          </w:pPr>
          <w:sdt>
            <w:sdtPr>
              <w:alias w:val="Email Address:"/>
              <w:tag w:val="Email Address:"/>
              <w:id w:val="-1689822732"/>
              <w:placeholder>
                <w:docPart w:val="35259B44DB946F4C8512DC6C9ABC0F41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72638B">
                <w:rPr>
                  <w:lang w:val="en-GB"/>
                </w:rPr>
                <w:t>Steve@thegigglegroup.co.uk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1081720897"/>
            <w:placeholder>
              <w:docPart w:val="5E5EB0530E5BA04BAE93751F839BBA4D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13CCFA2E" w14:textId="77777777" w:rsidR="00811117" w:rsidRPr="00C2098A" w:rsidRDefault="0072638B" w:rsidP="00217980">
              <w:pPr>
                <w:pStyle w:val="Footer"/>
              </w:pPr>
              <w:r>
                <w:rPr>
                  <w:lang w:val="en-GB"/>
                </w:rPr>
                <w:t>@steveGiggle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 No.:"/>
            <w:tag w:val="Telephone No.:"/>
            <w:id w:val="-389655527"/>
            <w:placeholder>
              <w:docPart w:val="DE8202D608408D459210884BC23A6F01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39A67774" w14:textId="77777777" w:rsidR="00811117" w:rsidRPr="00C2098A" w:rsidRDefault="0072638B" w:rsidP="00217980">
              <w:pPr>
                <w:pStyle w:val="Footer"/>
              </w:pPr>
              <w:r>
                <w:rPr>
                  <w:lang w:val="en-GB"/>
                </w:rPr>
                <w:t>07515520911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529023829"/>
            <w:placeholder>
              <w:docPart w:val="69AE28BE8D4034409E2938598E1BF2AF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42416539" w14:textId="77777777" w:rsidR="00811117" w:rsidRPr="00C2098A" w:rsidRDefault="00C57F90" w:rsidP="00217980">
              <w:pPr>
                <w:pStyle w:val="Footer"/>
              </w:pPr>
              <w:r>
                <w:rPr>
                  <w:lang w:val="en-GB"/>
                </w:rPr>
                <w:t>www.linkedin.com/in/stevegiggle</w:t>
              </w:r>
            </w:p>
          </w:sdtContent>
        </w:sdt>
      </w:tc>
    </w:tr>
  </w:tbl>
  <w:p w14:paraId="45273EDC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3FDFB" w14:textId="77777777" w:rsidR="007B5C86" w:rsidRDefault="007B5C86" w:rsidP="00713050">
      <w:pPr>
        <w:spacing w:line="240" w:lineRule="auto"/>
      </w:pPr>
      <w:r>
        <w:separator/>
      </w:r>
    </w:p>
  </w:footnote>
  <w:footnote w:type="continuationSeparator" w:id="0">
    <w:p w14:paraId="7672142C" w14:textId="77777777" w:rsidR="007B5C86" w:rsidRDefault="007B5C86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679"/>
      <w:gridCol w:w="6499"/>
    </w:tblGrid>
    <w:tr w:rsidR="001A5CA9" w:rsidRPr="00F207C0" w14:paraId="1BF4596B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1526F67E" w14:textId="77777777" w:rsidR="001A5CA9" w:rsidRPr="00F207C0" w:rsidRDefault="00E02DCD" w:rsidP="001A5CA9">
          <w:pPr>
            <w:pStyle w:val="Initials"/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5A457E8C" wp14:editId="3714B227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4792"/>
                    <wp:effectExtent l="0" t="0" r="9525" b="6985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479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84554D9" id="Group 3" o:spid="_x0000_s1026" alt="Continuation page header graphic" style="position:absolute;margin-left:0;margin-top:-39.4pt;width:524.85pt;height:138.95pt;z-index:-251657216;mso-width-percent:858;mso-position-vertical-relative:page;mso-width-percent:858" coordsize="6665595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">
                    <v:rect id="Red rectangle" o:spid="_x0000_s1027" style="position:absolute;left:1133475;top:419100;width:5532120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VroxQAA&#10;ANsAAAAPAAAAZHJzL2Rvd25yZXYueG1sRI9Ba8JAFITvBf/D8oTemo2GVo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1WujFAAAA2wAAAA8AAAAAAAAAAAAAAAAAlwIAAGRycy9k&#10;b3ducmV2LnhtbFBLBQYAAAAABAAEAPUAAACJAwAAAAA=&#10;" fillcolor="#ea4e4e [3204]" stroked="f" strokeweight="1pt"/>
                    <v:oval id="White circle" o:spid="_x0000_s1028" style="position:absolute;left:57150;top:57150;width:1704363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v3f7xgAA&#10;ANsAAAAPAAAAZHJzL2Rvd25yZXYueG1sRI9Ba8JAFITvgv9heYK3urGSUqKriFYpWFsaC6W3R/Y1&#10;CWbfht3VpP++Wyh4HGbmG2ax6k0jruR8bVnBdJKAIC6srrlU8HHa3T2C8AFZY2OZFPyQh9VyOFhg&#10;pm3H73TNQykihH2GCqoQ2kxKX1Rk0E9sSxy9b+sMhihdKbXDLsJNI++T5EEarDkuVNjSpqLinF+M&#10;gpfP1/PMpfvt2/Hp0OXJLK3zw5dS41G/noMI1Idb+L/9rBWkKfx9iT9AL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v3f7xgAAANsAAAAPAAAAAAAAAAAAAAAAAJcCAABkcnMv&#10;ZG93bnJldi54bWxQSwUGAAAAAAQABAD1AAAAigMAAAAA&#10;" fillcolor="white [3212]" stroked="f" strokeweight="1pt">
                      <v:stroke joinstyle="miter"/>
                    </v:oval>
                    <v:shapetype id="_x0000_t23" coordsize="21600,21600" o:spt="23" adj="5400" path="m0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85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6PwxgAA&#10;ANsAAAAPAAAAZHJzL2Rvd25yZXYueG1sRI9PSwMxFMTvBb9DeAUvYrP1H7I2LatiKb2IVej1uXnd&#10;LG5eQhK72376RhB6HGbmN8xsMdhO7CnE1rGC6aQAQVw73XKj4Ovz7foRREzIGjvHpOBAERbzi9EM&#10;S+16/qD9JjUiQziWqMCk5EspY23IYpw4T5y9nQsWU5ahkTpgn+G2kzdF8SAttpwXDHp6MVT/bH6t&#10;guP36/NV5W+X69Avp35bme17GpS6HA/VE4hEQzqH/9srreD+Dv6+5B8g5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J6PwxgAAANsAAAAPAAAAAAAAAAAAAAAAAJcCAABkcnMv&#10;ZG93bnJldi54bWxQSwUGAAAAAAQABAD1AAAAigMAAAAA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184591047"/>
              <w:placeholder>
                <w:docPart w:val="B0B243C45A44CE4F867875206FC87892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8573C3">
                <w:rPr>
                  <w:lang w:val="en-GB"/>
                </w:rPr>
                <w:t>SG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499"/>
          </w:tblGrid>
          <w:tr w:rsidR="001A5CA9" w14:paraId="40D2EF51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12CB0024" w14:textId="77777777" w:rsidR="001A5CA9" w:rsidRPr="009B3C40" w:rsidRDefault="007B5C86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placeholder>
                      <w:docPart w:val="FFF7BB0B8C10E74FB1468E9A6B8AD7F3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8573C3">
                      <w:rPr>
                        <w:lang w:val="en-GB"/>
                      </w:rPr>
                      <w:t>Steve Garratt</w:t>
                    </w:r>
                  </w:sdtContent>
                </w:sdt>
              </w:p>
              <w:p w14:paraId="10D119AE" w14:textId="77777777" w:rsidR="001A5CA9" w:rsidRDefault="007B5C86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placeholder>
                      <w:docPart w:val="ACB9A96F4D2B654E9D9F517E6D66DC03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8573C3">
                      <w:rPr>
                        <w:lang w:val="en-GB"/>
                      </w:rPr>
                      <w:t>Writer, Director</w:t>
                    </w:r>
                  </w:sdtContent>
                </w:sdt>
                <w:r w:rsidR="00E12C60">
                  <w:rPr>
                    <w:lang w:val="en-GB" w:bidi="en-GB"/>
                  </w:rPr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>
                      <w:docPart w:val="193F7D7BC599A749A59266CE22F4A743"/>
                    </w:placeholder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72638B">
                      <w:rPr>
                        <w:lang w:val="en-GB"/>
                      </w:rPr>
                      <w:t>www.giggle.media</w:t>
                    </w:r>
                  </w:sdtContent>
                </w:sdt>
              </w:p>
            </w:tc>
          </w:tr>
        </w:tbl>
        <w:p w14:paraId="7733DEB9" w14:textId="77777777" w:rsidR="001A5CA9" w:rsidRPr="00F207C0" w:rsidRDefault="001A5CA9" w:rsidP="001A5CA9"/>
      </w:tc>
    </w:tr>
  </w:tbl>
  <w:p w14:paraId="08171B3E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422C3"/>
    <w:multiLevelType w:val="hybridMultilevel"/>
    <w:tmpl w:val="8BBAE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C3"/>
    <w:rsid w:val="00040067"/>
    <w:rsid w:val="00091382"/>
    <w:rsid w:val="000B0619"/>
    <w:rsid w:val="000B61CA"/>
    <w:rsid w:val="000F7610"/>
    <w:rsid w:val="00114ED7"/>
    <w:rsid w:val="00140B0E"/>
    <w:rsid w:val="00152D93"/>
    <w:rsid w:val="001A5CA9"/>
    <w:rsid w:val="001B2AC1"/>
    <w:rsid w:val="001B403A"/>
    <w:rsid w:val="00217980"/>
    <w:rsid w:val="00223BBD"/>
    <w:rsid w:val="00271662"/>
    <w:rsid w:val="0027404F"/>
    <w:rsid w:val="00293B83"/>
    <w:rsid w:val="002B091C"/>
    <w:rsid w:val="002C03BA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F7D37"/>
    <w:rsid w:val="004077FB"/>
    <w:rsid w:val="00424DD9"/>
    <w:rsid w:val="0046104A"/>
    <w:rsid w:val="004717C5"/>
    <w:rsid w:val="004856B6"/>
    <w:rsid w:val="00520F38"/>
    <w:rsid w:val="00523479"/>
    <w:rsid w:val="00543DB7"/>
    <w:rsid w:val="005729B0"/>
    <w:rsid w:val="006306CC"/>
    <w:rsid w:val="00641630"/>
    <w:rsid w:val="00677D05"/>
    <w:rsid w:val="00684488"/>
    <w:rsid w:val="006A3CE7"/>
    <w:rsid w:val="006C4C50"/>
    <w:rsid w:val="006D76B1"/>
    <w:rsid w:val="00713050"/>
    <w:rsid w:val="0072638B"/>
    <w:rsid w:val="00741125"/>
    <w:rsid w:val="00746F7F"/>
    <w:rsid w:val="007569C1"/>
    <w:rsid w:val="00763832"/>
    <w:rsid w:val="007B5C86"/>
    <w:rsid w:val="007D2696"/>
    <w:rsid w:val="00811117"/>
    <w:rsid w:val="00841146"/>
    <w:rsid w:val="008573C3"/>
    <w:rsid w:val="0088504C"/>
    <w:rsid w:val="0089382B"/>
    <w:rsid w:val="008A1907"/>
    <w:rsid w:val="008C6BCA"/>
    <w:rsid w:val="008C7B50"/>
    <w:rsid w:val="009B3C40"/>
    <w:rsid w:val="009B4D37"/>
    <w:rsid w:val="009F6424"/>
    <w:rsid w:val="00A0642E"/>
    <w:rsid w:val="00A249C5"/>
    <w:rsid w:val="00A42540"/>
    <w:rsid w:val="00A50939"/>
    <w:rsid w:val="00A6439D"/>
    <w:rsid w:val="00AA6A40"/>
    <w:rsid w:val="00AC4520"/>
    <w:rsid w:val="00B5664D"/>
    <w:rsid w:val="00BA5B40"/>
    <w:rsid w:val="00BD0206"/>
    <w:rsid w:val="00C2098A"/>
    <w:rsid w:val="00C5444A"/>
    <w:rsid w:val="00C57F90"/>
    <w:rsid w:val="00C612DA"/>
    <w:rsid w:val="00C7741E"/>
    <w:rsid w:val="00C875AB"/>
    <w:rsid w:val="00CA3DF1"/>
    <w:rsid w:val="00CA4581"/>
    <w:rsid w:val="00CE18D5"/>
    <w:rsid w:val="00D04109"/>
    <w:rsid w:val="00DD6416"/>
    <w:rsid w:val="00DF4E0A"/>
    <w:rsid w:val="00E02DCD"/>
    <w:rsid w:val="00E12C60"/>
    <w:rsid w:val="00E22E87"/>
    <w:rsid w:val="00E57630"/>
    <w:rsid w:val="00E86C2B"/>
    <w:rsid w:val="00EF3A37"/>
    <w:rsid w:val="00EF7CC9"/>
    <w:rsid w:val="00F207C0"/>
    <w:rsid w:val="00F20AE5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323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vegiggle/Library/Containers/com.microsoft.Word/Data/Library/Caches/2057/TM16392737/Polished%20CV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44A53B60B78D4AB2A7C84CEF80B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5D2FD-BA3E-C04E-B8D1-990D6640AB54}"/>
      </w:docPartPr>
      <w:docPartBody>
        <w:p w:rsidR="00210E43" w:rsidRDefault="009905C6">
          <w:pPr>
            <w:pStyle w:val="D944A53B60B78D4AB2A7C84CEF80B95B"/>
          </w:pPr>
          <w:r w:rsidRPr="00333CD3">
            <w:t>YN</w:t>
          </w:r>
        </w:p>
      </w:docPartBody>
    </w:docPart>
    <w:docPart>
      <w:docPartPr>
        <w:name w:val="B476CB495D1B764D8B33959D56964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6491A-7490-E444-8AF7-7D4B8242D2BE}"/>
      </w:docPartPr>
      <w:docPartBody>
        <w:p w:rsidR="00210E43" w:rsidRDefault="009905C6">
          <w:pPr>
            <w:pStyle w:val="B476CB495D1B764D8B33959D56964833"/>
          </w:pPr>
          <w:r>
            <w:rPr>
              <w:lang w:bidi="en-GB"/>
            </w:rPr>
            <w:t>Objective</w:t>
          </w:r>
        </w:p>
      </w:docPartBody>
    </w:docPart>
    <w:docPart>
      <w:docPartPr>
        <w:name w:val="A365E3556FA2794BB6B0DC530E00D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39D47-79D7-C349-B63F-A53B7EF2AA92}"/>
      </w:docPartPr>
      <w:docPartBody>
        <w:p w:rsidR="00210E43" w:rsidRDefault="009905C6">
          <w:pPr>
            <w:pStyle w:val="A365E3556FA2794BB6B0DC530E00D159"/>
          </w:pPr>
          <w:r w:rsidRPr="00333CD3">
            <w:rPr>
              <w:lang w:bidi="en-GB"/>
            </w:rPr>
            <w:t>Skills</w:t>
          </w:r>
        </w:p>
      </w:docPartBody>
    </w:docPart>
    <w:docPart>
      <w:docPartPr>
        <w:name w:val="2CE50860FB0B024397EB3B9E2D37D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FF672-4225-A745-8315-F15BCAE8B16F}"/>
      </w:docPartPr>
      <w:docPartBody>
        <w:p w:rsidR="00210E43" w:rsidRDefault="009905C6">
          <w:pPr>
            <w:pStyle w:val="2CE50860FB0B024397EB3B9E2D37DFDD"/>
          </w:pPr>
          <w:r>
            <w:rPr>
              <w:lang w:bidi="en-GB"/>
            </w:rPr>
            <w:t>Your Name</w:t>
          </w:r>
        </w:p>
      </w:docPartBody>
    </w:docPart>
    <w:docPart>
      <w:docPartPr>
        <w:name w:val="D468E9C8B889C4428D4E0D4621C66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3A96-4C4E-0B48-8BF2-ACF8D50C1361}"/>
      </w:docPartPr>
      <w:docPartBody>
        <w:p w:rsidR="00210E43" w:rsidRDefault="009905C6">
          <w:pPr>
            <w:pStyle w:val="D468E9C8B889C4428D4E0D4621C66096"/>
          </w:pPr>
          <w:r>
            <w:rPr>
              <w:lang w:bidi="en-GB"/>
            </w:rPr>
            <w:t>Profession or Industry</w:t>
          </w:r>
        </w:p>
      </w:docPartBody>
    </w:docPart>
    <w:docPart>
      <w:docPartPr>
        <w:name w:val="0519953CF168E64BA7E77841117F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D3A8-21F0-F448-85F5-CC2E7BAA2A23}"/>
      </w:docPartPr>
      <w:docPartBody>
        <w:p w:rsidR="00210E43" w:rsidRDefault="009905C6">
          <w:pPr>
            <w:pStyle w:val="0519953CF168E64BA7E77841117F9501"/>
          </w:pPr>
          <w:r w:rsidRPr="00333CD3">
            <w:rPr>
              <w:lang w:bidi="en-GB"/>
            </w:rPr>
            <w:t>Link to other online properties: Portfolio/Website/Blog</w:t>
          </w:r>
        </w:p>
      </w:docPartBody>
    </w:docPart>
    <w:docPart>
      <w:docPartPr>
        <w:name w:val="40BF0058499D0A428CC069926A81F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565FF-C0C3-634B-9F2A-640059E7C31A}"/>
      </w:docPartPr>
      <w:docPartBody>
        <w:p w:rsidR="00210E43" w:rsidRDefault="009905C6">
          <w:pPr>
            <w:pStyle w:val="40BF0058499D0A428CC069926A81F691"/>
          </w:pPr>
          <w:r w:rsidRPr="00333CD3">
            <w:rPr>
              <w:lang w:bidi="en-GB"/>
            </w:rPr>
            <w:t>Experience</w:t>
          </w:r>
        </w:p>
      </w:docPartBody>
    </w:docPart>
    <w:docPart>
      <w:docPartPr>
        <w:name w:val="154BC052D3B544428C3B4716B892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F7C21-487F-F64F-8332-E0A033050E88}"/>
      </w:docPartPr>
      <w:docPartBody>
        <w:p w:rsidR="00210E43" w:rsidRDefault="009905C6">
          <w:pPr>
            <w:pStyle w:val="154BC052D3B544428C3B4716B8926CDA"/>
          </w:pPr>
          <w:r w:rsidRPr="00333CD3">
            <w:rPr>
              <w:lang w:bidi="en-GB"/>
            </w:rPr>
            <w:t>Education</w:t>
          </w:r>
        </w:p>
      </w:docPartBody>
    </w:docPart>
    <w:docPart>
      <w:docPartPr>
        <w:name w:val="B8EBC488688DBD49A35C7CF839C7A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3B5D1-C3B1-5D42-9F16-1D96D311D029}"/>
      </w:docPartPr>
      <w:docPartBody>
        <w:p w:rsidR="00210E43" w:rsidRDefault="009905C6">
          <w:pPr>
            <w:pStyle w:val="B8EBC488688DBD49A35C7CF839C7A036"/>
          </w:pPr>
          <w:r w:rsidRPr="00333CD3">
            <w:rPr>
              <w:lang w:bidi="en-GB"/>
            </w:rPr>
            <w:t>Volunteer experience or leadership</w:t>
          </w:r>
        </w:p>
      </w:docPartBody>
    </w:docPart>
    <w:docPart>
      <w:docPartPr>
        <w:name w:val="B0B243C45A44CE4F867875206FC87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E90EA-55C2-4047-B57B-D981B9D667B8}"/>
      </w:docPartPr>
      <w:docPartBody>
        <w:p w:rsidR="00210E43" w:rsidRDefault="009905C6">
          <w:pPr>
            <w:pStyle w:val="B0B243C45A44CE4F867875206FC87892"/>
          </w:pPr>
          <w:r w:rsidRPr="00333CD3">
            <w:t>YN</w:t>
          </w:r>
        </w:p>
      </w:docPartBody>
    </w:docPart>
    <w:docPart>
      <w:docPartPr>
        <w:name w:val="FFF7BB0B8C10E74FB1468E9A6B8AD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82B5-1F55-1041-9E84-3BAB12201CC7}"/>
      </w:docPartPr>
      <w:docPartBody>
        <w:p w:rsidR="00210E43" w:rsidRDefault="009905C6">
          <w:pPr>
            <w:pStyle w:val="FFF7BB0B8C10E74FB1468E9A6B8AD7F3"/>
          </w:pPr>
          <w:r>
            <w:rPr>
              <w:lang w:bidi="en-GB"/>
            </w:rPr>
            <w:t>Your Name</w:t>
          </w:r>
        </w:p>
      </w:docPartBody>
    </w:docPart>
    <w:docPart>
      <w:docPartPr>
        <w:name w:val="ACB9A96F4D2B654E9D9F517E6D66D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12D5-810E-C745-82B2-7C642C304B1C}"/>
      </w:docPartPr>
      <w:docPartBody>
        <w:p w:rsidR="00210E43" w:rsidRDefault="009905C6">
          <w:pPr>
            <w:pStyle w:val="ACB9A96F4D2B654E9D9F517E6D66DC03"/>
          </w:pPr>
          <w:r>
            <w:rPr>
              <w:lang w:bidi="en-GB"/>
            </w:rPr>
            <w:t>Profession or Industry</w:t>
          </w:r>
        </w:p>
      </w:docPartBody>
    </w:docPart>
    <w:docPart>
      <w:docPartPr>
        <w:name w:val="193F7D7BC599A749A59266CE22F4A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145A-9F16-8943-8B37-8639E24DE9D1}"/>
      </w:docPartPr>
      <w:docPartBody>
        <w:p w:rsidR="00210E43" w:rsidRDefault="009905C6">
          <w:pPr>
            <w:pStyle w:val="193F7D7BC599A749A59266CE22F4A743"/>
          </w:pPr>
          <w:r w:rsidRPr="009B3C40">
            <w:rPr>
              <w:lang w:bidi="en-GB"/>
            </w:rPr>
            <w:t>Link to other online properties: Portfolio/Website/Blog</w:t>
          </w:r>
        </w:p>
      </w:docPartBody>
    </w:docPart>
    <w:docPart>
      <w:docPartPr>
        <w:name w:val="C8C7542425F9C74384333EEAEBC5B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B44E7-4797-9947-B4FB-1F0E70507DE0}"/>
      </w:docPartPr>
      <w:docPartBody>
        <w:p w:rsidR="00210E43" w:rsidRDefault="009905C6">
          <w:pPr>
            <w:pStyle w:val="C8C7542425F9C74384333EEAEBC5B05D"/>
          </w:pPr>
          <w:r>
            <w:rPr>
              <w:lang w:bidi="en-GB"/>
            </w:rPr>
            <w:t>Email Address</w:t>
          </w:r>
        </w:p>
      </w:docPartBody>
    </w:docPart>
    <w:docPart>
      <w:docPartPr>
        <w:name w:val="6B208AE37E99874A850BFB43F4C7C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463FD-83BE-3E4E-B1A1-C026786ED3E9}"/>
      </w:docPartPr>
      <w:docPartBody>
        <w:p w:rsidR="00210E43" w:rsidRDefault="009905C6">
          <w:pPr>
            <w:pStyle w:val="6B208AE37E99874A850BFB43F4C7C18A"/>
          </w:pPr>
          <w:r>
            <w:rPr>
              <w:lang w:bidi="en-GB"/>
            </w:rPr>
            <w:t>Twitter Handle</w:t>
          </w:r>
        </w:p>
      </w:docPartBody>
    </w:docPart>
    <w:docPart>
      <w:docPartPr>
        <w:name w:val="C11DDC9B513BB24BB5D983D313D6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7487F-CA5D-F741-A0BF-B36284477DFE}"/>
      </w:docPartPr>
      <w:docPartBody>
        <w:p w:rsidR="00210E43" w:rsidRDefault="009905C6">
          <w:pPr>
            <w:pStyle w:val="C11DDC9B513BB24BB5D983D313D66437"/>
          </w:pPr>
          <w:r>
            <w:rPr>
              <w:lang w:bidi="en-GB"/>
            </w:rPr>
            <w:t>Telephone No.</w:t>
          </w:r>
        </w:p>
      </w:docPartBody>
    </w:docPart>
    <w:docPart>
      <w:docPartPr>
        <w:name w:val="7EA13048E4FCE44D8BE55DD07C2A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88BD-FD41-1145-99D0-121AD8F600C7}"/>
      </w:docPartPr>
      <w:docPartBody>
        <w:p w:rsidR="00210E43" w:rsidRDefault="009905C6">
          <w:pPr>
            <w:pStyle w:val="7EA13048E4FCE44D8BE55DD07C2A29C2"/>
          </w:pPr>
          <w:r>
            <w:rPr>
              <w:lang w:bidi="en-GB"/>
            </w:rPr>
            <w:t>LinkedIn URL</w:t>
          </w:r>
        </w:p>
      </w:docPartBody>
    </w:docPart>
    <w:docPart>
      <w:docPartPr>
        <w:name w:val="35259B44DB946F4C8512DC6C9ABC0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A6295-279E-0748-B6ED-F0F224D49B62}"/>
      </w:docPartPr>
      <w:docPartBody>
        <w:p w:rsidR="00210E43" w:rsidRDefault="009905C6">
          <w:pPr>
            <w:pStyle w:val="35259B44DB946F4C8512DC6C9ABC0F41"/>
          </w:pPr>
          <w:r>
            <w:rPr>
              <w:lang w:bidi="en-GB"/>
            </w:rPr>
            <w:t>Email Address</w:t>
          </w:r>
        </w:p>
      </w:docPartBody>
    </w:docPart>
    <w:docPart>
      <w:docPartPr>
        <w:name w:val="5E5EB0530E5BA04BAE93751F839BB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88E4D-2135-D945-B9BA-AADC7E26A4E6}"/>
      </w:docPartPr>
      <w:docPartBody>
        <w:p w:rsidR="00210E43" w:rsidRDefault="009905C6">
          <w:pPr>
            <w:pStyle w:val="5E5EB0530E5BA04BAE93751F839BBA4D"/>
          </w:pPr>
          <w:r>
            <w:rPr>
              <w:lang w:bidi="en-GB"/>
            </w:rPr>
            <w:t>Twitter Handle</w:t>
          </w:r>
        </w:p>
      </w:docPartBody>
    </w:docPart>
    <w:docPart>
      <w:docPartPr>
        <w:name w:val="DE8202D608408D459210884BC23A6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B6CB9-03D1-1F40-A23A-EBC733920923}"/>
      </w:docPartPr>
      <w:docPartBody>
        <w:p w:rsidR="00210E43" w:rsidRDefault="009905C6">
          <w:pPr>
            <w:pStyle w:val="DE8202D608408D459210884BC23A6F01"/>
          </w:pPr>
          <w:r>
            <w:rPr>
              <w:lang w:bidi="en-GB"/>
            </w:rPr>
            <w:t>Telephone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C6"/>
    <w:rsid w:val="0007169E"/>
    <w:rsid w:val="00210E43"/>
    <w:rsid w:val="0099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44A53B60B78D4AB2A7C84CEF80B95B">
    <w:name w:val="D944A53B60B78D4AB2A7C84CEF80B95B"/>
  </w:style>
  <w:style w:type="paragraph" w:customStyle="1" w:styleId="B476CB495D1B764D8B33959D56964833">
    <w:name w:val="B476CB495D1B764D8B33959D56964833"/>
  </w:style>
  <w:style w:type="paragraph" w:customStyle="1" w:styleId="6B73132A8559494983FE8BAD43F3CD9A">
    <w:name w:val="6B73132A8559494983FE8BAD43F3CD9A"/>
  </w:style>
  <w:style w:type="paragraph" w:customStyle="1" w:styleId="A365E3556FA2794BB6B0DC530E00D159">
    <w:name w:val="A365E3556FA2794BB6B0DC530E00D159"/>
  </w:style>
  <w:style w:type="paragraph" w:customStyle="1" w:styleId="E73BA63FA1F71844BF8249EB3EB69D1D">
    <w:name w:val="E73BA63FA1F71844BF8249EB3EB69D1D"/>
  </w:style>
  <w:style w:type="paragraph" w:customStyle="1" w:styleId="2CE50860FB0B024397EB3B9E2D37DFDD">
    <w:name w:val="2CE50860FB0B024397EB3B9E2D37DFDD"/>
  </w:style>
  <w:style w:type="paragraph" w:customStyle="1" w:styleId="D468E9C8B889C4428D4E0D4621C66096">
    <w:name w:val="D468E9C8B889C4428D4E0D4621C66096"/>
  </w:style>
  <w:style w:type="paragraph" w:customStyle="1" w:styleId="0519953CF168E64BA7E77841117F9501">
    <w:name w:val="0519953CF168E64BA7E77841117F9501"/>
  </w:style>
  <w:style w:type="paragraph" w:customStyle="1" w:styleId="40BF0058499D0A428CC069926A81F691">
    <w:name w:val="40BF0058499D0A428CC069926A81F691"/>
  </w:style>
  <w:style w:type="paragraph" w:customStyle="1" w:styleId="21F6F3539FD63049835D1FD7A58FFF29">
    <w:name w:val="21F6F3539FD63049835D1FD7A58FFF29"/>
  </w:style>
  <w:style w:type="paragraph" w:customStyle="1" w:styleId="662EB407AFFDD74A95388A65B3044230">
    <w:name w:val="662EB407AFFDD74A95388A65B3044230"/>
  </w:style>
  <w:style w:type="paragraph" w:customStyle="1" w:styleId="DBC100A69F558F498B984666C1F55A8D">
    <w:name w:val="DBC100A69F558F498B984666C1F55A8D"/>
  </w:style>
  <w:style w:type="paragraph" w:customStyle="1" w:styleId="9A6C3D74F35E6F4A8CC20BC5B3E06A2F">
    <w:name w:val="9A6C3D74F35E6F4A8CC20BC5B3E06A2F"/>
  </w:style>
  <w:style w:type="paragraph" w:customStyle="1" w:styleId="80FF66AED8F6874092001835D69D6608">
    <w:name w:val="80FF66AED8F6874092001835D69D6608"/>
  </w:style>
  <w:style w:type="paragraph" w:customStyle="1" w:styleId="4B23525FFCC77A4590B84088A89D645A">
    <w:name w:val="4B23525FFCC77A4590B84088A89D645A"/>
  </w:style>
  <w:style w:type="paragraph" w:customStyle="1" w:styleId="9EEAC30B59ABAA4FB66BD443C7799CE2">
    <w:name w:val="9EEAC30B59ABAA4FB66BD443C7799CE2"/>
  </w:style>
  <w:style w:type="paragraph" w:customStyle="1" w:styleId="E39EE84133D44444A18AD6E9C2DD9B88">
    <w:name w:val="E39EE84133D44444A18AD6E9C2DD9B88"/>
  </w:style>
  <w:style w:type="paragraph" w:customStyle="1" w:styleId="154BC052D3B544428C3B4716B8926CDA">
    <w:name w:val="154BC052D3B544428C3B4716B8926CDA"/>
  </w:style>
  <w:style w:type="paragraph" w:customStyle="1" w:styleId="8CAEB3D12DB2894797832121D2283DFB">
    <w:name w:val="8CAEB3D12DB2894797832121D2283DFB"/>
  </w:style>
  <w:style w:type="paragraph" w:customStyle="1" w:styleId="5D31263285C6804CAE9ADF136E45C8A5">
    <w:name w:val="5D31263285C6804CAE9ADF136E45C8A5"/>
  </w:style>
  <w:style w:type="paragraph" w:customStyle="1" w:styleId="22D52A98ED0A294D8B9F0460B33B1C05">
    <w:name w:val="22D52A98ED0A294D8B9F0460B33B1C05"/>
  </w:style>
  <w:style w:type="paragraph" w:customStyle="1" w:styleId="CA55AB25917D05478744DCA88C4F0768">
    <w:name w:val="CA55AB25917D05478744DCA88C4F0768"/>
  </w:style>
  <w:style w:type="paragraph" w:customStyle="1" w:styleId="824CD1B30EA89D47A976F1482481F026">
    <w:name w:val="824CD1B30EA89D47A976F1482481F026"/>
  </w:style>
  <w:style w:type="paragraph" w:customStyle="1" w:styleId="6AC1AFEF4552744CA711204047214B61">
    <w:name w:val="6AC1AFEF4552744CA711204047214B61"/>
  </w:style>
  <w:style w:type="paragraph" w:customStyle="1" w:styleId="C104A966EE4DB24CAB081FF4AAADC496">
    <w:name w:val="C104A966EE4DB24CAB081FF4AAADC496"/>
  </w:style>
  <w:style w:type="paragraph" w:customStyle="1" w:styleId="D46DDE24E368434B835078B55AE67913">
    <w:name w:val="D46DDE24E368434B835078B55AE67913"/>
  </w:style>
  <w:style w:type="paragraph" w:customStyle="1" w:styleId="B8EBC488688DBD49A35C7CF839C7A036">
    <w:name w:val="B8EBC488688DBD49A35C7CF839C7A036"/>
  </w:style>
  <w:style w:type="paragraph" w:customStyle="1" w:styleId="1097BA188D8FA345A9C5CEDBC449AC56">
    <w:name w:val="1097BA188D8FA345A9C5CEDBC449AC56"/>
  </w:style>
  <w:style w:type="paragraph" w:customStyle="1" w:styleId="B0B243C45A44CE4F867875206FC87892">
    <w:name w:val="B0B243C45A44CE4F867875206FC87892"/>
  </w:style>
  <w:style w:type="paragraph" w:customStyle="1" w:styleId="FFF7BB0B8C10E74FB1468E9A6B8AD7F3">
    <w:name w:val="FFF7BB0B8C10E74FB1468E9A6B8AD7F3"/>
  </w:style>
  <w:style w:type="paragraph" w:customStyle="1" w:styleId="ACB9A96F4D2B654E9D9F517E6D66DC03">
    <w:name w:val="ACB9A96F4D2B654E9D9F517E6D66DC03"/>
  </w:style>
  <w:style w:type="paragraph" w:customStyle="1" w:styleId="193F7D7BC599A749A59266CE22F4A743">
    <w:name w:val="193F7D7BC599A749A59266CE22F4A743"/>
  </w:style>
  <w:style w:type="paragraph" w:customStyle="1" w:styleId="C8C7542425F9C74384333EEAEBC5B05D">
    <w:name w:val="C8C7542425F9C74384333EEAEBC5B05D"/>
  </w:style>
  <w:style w:type="paragraph" w:customStyle="1" w:styleId="6B208AE37E99874A850BFB43F4C7C18A">
    <w:name w:val="6B208AE37E99874A850BFB43F4C7C18A"/>
  </w:style>
  <w:style w:type="paragraph" w:customStyle="1" w:styleId="C11DDC9B513BB24BB5D983D313D66437">
    <w:name w:val="C11DDC9B513BB24BB5D983D313D66437"/>
  </w:style>
  <w:style w:type="paragraph" w:customStyle="1" w:styleId="7EA13048E4FCE44D8BE55DD07C2A29C2">
    <w:name w:val="7EA13048E4FCE44D8BE55DD07C2A29C2"/>
  </w:style>
  <w:style w:type="paragraph" w:customStyle="1" w:styleId="35259B44DB946F4C8512DC6C9ABC0F41">
    <w:name w:val="35259B44DB946F4C8512DC6C9ABC0F41"/>
  </w:style>
  <w:style w:type="paragraph" w:customStyle="1" w:styleId="5E5EB0530E5BA04BAE93751F839BBA4D">
    <w:name w:val="5E5EB0530E5BA04BAE93751F839BBA4D"/>
  </w:style>
  <w:style w:type="paragraph" w:customStyle="1" w:styleId="DE8202D608408D459210884BC23A6F01">
    <w:name w:val="DE8202D608408D459210884BC23A6F01"/>
  </w:style>
  <w:style w:type="paragraph" w:customStyle="1" w:styleId="69AE28BE8D4034409E2938598E1BF2AF">
    <w:name w:val="69AE28BE8D4034409E2938598E1BF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@steveGiggle</CompanyAddress>
  <CompanyPhone>07515520911</CompanyPhone>
  <CompanyFax>www.linkedin.com/in/stevegiggle</CompanyFax>
  <CompanyEmail>Steve@thegigglegroup.co.uk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CV, designed by MOO.dotx</Template>
  <TotalTime>16</TotalTime>
  <Pages>2</Pages>
  <Words>297</Words>
  <Characters>1696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Writer, Director</dc:subject>
  <dc:creator>Steve Garratt</dc:creator>
  <cp:keywords/>
  <dc:description>www.giggle.media</dc:description>
  <cp:lastModifiedBy>Steve Garratt</cp:lastModifiedBy>
  <cp:revision>2</cp:revision>
  <dcterms:created xsi:type="dcterms:W3CDTF">2017-06-15T09:48:00Z</dcterms:created>
  <dcterms:modified xsi:type="dcterms:W3CDTF">2017-07-31T10:28:00Z</dcterms:modified>
</cp:coreProperties>
</file>